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E8" w:rsidRDefault="00BC08D6" w:rsidP="00B06A4A">
      <w:pPr>
        <w:tabs>
          <w:tab w:val="left" w:pos="7531"/>
        </w:tabs>
        <w:spacing w:line="312" w:lineRule="auto"/>
        <w:rPr>
          <w:rFonts w:ascii="Lucida Sans" w:hAnsi="Lucida Sans"/>
        </w:rPr>
      </w:pPr>
      <w:r w:rsidRPr="00BC08D6">
        <w:rPr>
          <w:rFonts w:ascii="Lucida Sans" w:hAnsi="Lucida Sans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3A740" wp14:editId="2FE42861">
                <wp:simplePos x="0" y="0"/>
                <wp:positionH relativeFrom="column">
                  <wp:posOffset>3187989</wp:posOffset>
                </wp:positionH>
                <wp:positionV relativeFrom="paragraph">
                  <wp:posOffset>-186112</wp:posOffset>
                </wp:positionV>
                <wp:extent cx="1579418" cy="1707457"/>
                <wp:effectExtent l="0" t="0" r="20955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418" cy="1707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D6" w:rsidRDefault="00BC08D6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3A7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1pt;margin-top:-14.65pt;width:124.35pt;height:13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">
                <v:textbox>
                  <w:txbxContent>
                    <w:p w:rsidR="00BC08D6" w:rsidRDefault="00BC08D6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6D663D" w:rsidRDefault="00E91349" w:rsidP="00B06A4A">
      <w:pPr>
        <w:tabs>
          <w:tab w:val="left" w:pos="7531"/>
        </w:tabs>
        <w:spacing w:line="312" w:lineRule="auto"/>
        <w:rPr>
          <w:rFonts w:ascii="Lucida Sans" w:hAnsi="Lucida Sans"/>
        </w:rPr>
      </w:pPr>
      <w:r>
        <w:rPr>
          <w:rFonts w:ascii="Lucida Sans" w:hAnsi="Lucida Sans"/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43513DB5" wp14:editId="1EB92957">
            <wp:simplePos x="0" y="0"/>
            <wp:positionH relativeFrom="column">
              <wp:posOffset>5143500</wp:posOffset>
            </wp:positionH>
            <wp:positionV relativeFrom="paragraph">
              <wp:posOffset>-69850</wp:posOffset>
            </wp:positionV>
            <wp:extent cx="868045" cy="869950"/>
            <wp:effectExtent l="0" t="0" r="8255" b="6350"/>
            <wp:wrapTight wrapText="bothSides">
              <wp:wrapPolygon edited="0">
                <wp:start x="0" y="0"/>
                <wp:lineTo x="0" y="21285"/>
                <wp:lineTo x="21331" y="21285"/>
                <wp:lineTo x="21331" y="0"/>
                <wp:lineTo x="0" y="0"/>
              </wp:wrapPolygon>
            </wp:wrapTight>
            <wp:docPr id="17" name="Bild 17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_logo 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24A">
        <w:rPr>
          <w:rFonts w:ascii="Lucida Sans" w:hAnsi="Lucida Sans"/>
        </w:rPr>
        <w:t>Anmeldung für ein ERASMUS STIPENDIUM</w:t>
      </w:r>
    </w:p>
    <w:p w:rsidR="0052524A" w:rsidRDefault="0052524A" w:rsidP="00B06A4A">
      <w:pPr>
        <w:tabs>
          <w:tab w:val="left" w:pos="7531"/>
        </w:tabs>
        <w:spacing w:line="312" w:lineRule="auto"/>
        <w:rPr>
          <w:rFonts w:ascii="Lucida Sans" w:hAnsi="Lucida Sans"/>
        </w:rPr>
      </w:pPr>
      <w:r>
        <w:rPr>
          <w:rFonts w:ascii="Lucida Sans" w:hAnsi="Lucida Sans"/>
        </w:rPr>
        <w:t>Studienjahr</w:t>
      </w:r>
      <w:r w:rsidR="000E1D51">
        <w:rPr>
          <w:rFonts w:ascii="Lucida Sans" w:hAnsi="Lucida Sans"/>
        </w:rPr>
        <w:t>:</w:t>
      </w:r>
      <w:r>
        <w:rPr>
          <w:rFonts w:ascii="Lucida Sans" w:hAnsi="Lucida Sans"/>
        </w:rPr>
        <w:t xml:space="preserve"> </w:t>
      </w:r>
      <w:r w:rsidR="000E1D51">
        <w:rPr>
          <w:rFonts w:ascii="Lucida Sans" w:hAnsi="Lucida Sans"/>
        </w:rPr>
        <w:t>______ Semester: _______</w:t>
      </w:r>
    </w:p>
    <w:p w:rsidR="005F58E8" w:rsidRDefault="005F58E8" w:rsidP="00B06A4A">
      <w:pPr>
        <w:tabs>
          <w:tab w:val="left" w:pos="7531"/>
        </w:tabs>
        <w:spacing w:line="312" w:lineRule="auto"/>
        <w:rPr>
          <w:rFonts w:ascii="Lucida Sans" w:hAnsi="Lucida Sans"/>
          <w:b/>
          <w:sz w:val="18"/>
          <w:szCs w:val="18"/>
        </w:rPr>
      </w:pPr>
    </w:p>
    <w:p w:rsidR="008D469B" w:rsidRPr="005F58E8" w:rsidRDefault="008D469B" w:rsidP="00B06A4A">
      <w:pPr>
        <w:tabs>
          <w:tab w:val="left" w:pos="7531"/>
        </w:tabs>
        <w:spacing w:line="312" w:lineRule="auto"/>
        <w:rPr>
          <w:rFonts w:ascii="Lucida Sans" w:hAnsi="Lucida Sans"/>
          <w:b/>
          <w:sz w:val="18"/>
          <w:szCs w:val="18"/>
        </w:rPr>
      </w:pPr>
      <w:r w:rsidRPr="005F58E8">
        <w:rPr>
          <w:rFonts w:ascii="Lucida Sans" w:hAnsi="Lucida Sans"/>
          <w:b/>
          <w:sz w:val="18"/>
          <w:szCs w:val="18"/>
        </w:rPr>
        <w:t xml:space="preserve">Bitte Formular ausfüllen, abspeichern und </w:t>
      </w:r>
    </w:p>
    <w:p w:rsidR="008D469B" w:rsidRPr="005F58E8" w:rsidRDefault="008D469B" w:rsidP="00B06A4A">
      <w:pPr>
        <w:tabs>
          <w:tab w:val="left" w:pos="7531"/>
        </w:tabs>
        <w:spacing w:line="312" w:lineRule="auto"/>
        <w:rPr>
          <w:rFonts w:ascii="Lucida Sans" w:hAnsi="Lucida Sans"/>
          <w:b/>
          <w:sz w:val="18"/>
          <w:szCs w:val="18"/>
        </w:rPr>
      </w:pPr>
      <w:r w:rsidRPr="005F58E8">
        <w:rPr>
          <w:rFonts w:ascii="Lucida Sans" w:hAnsi="Lucida Sans"/>
          <w:b/>
          <w:sz w:val="18"/>
          <w:szCs w:val="18"/>
        </w:rPr>
        <w:t xml:space="preserve">senden an </w:t>
      </w:r>
      <w:hyperlink r:id="rId7" w:history="1">
        <w:r w:rsidRPr="005F58E8">
          <w:rPr>
            <w:rStyle w:val="Hyperlink"/>
            <w:rFonts w:ascii="Lucida Sans" w:hAnsi="Lucida Sans"/>
            <w:b/>
            <w:sz w:val="18"/>
            <w:szCs w:val="18"/>
          </w:rPr>
          <w:t>international@ph-vorarlberg.ac.at</w:t>
        </w:r>
      </w:hyperlink>
      <w:r w:rsidRPr="005F58E8">
        <w:rPr>
          <w:rFonts w:ascii="Lucida Sans" w:hAnsi="Lucida Sans"/>
          <w:b/>
          <w:sz w:val="18"/>
          <w:szCs w:val="18"/>
        </w:rPr>
        <w:t xml:space="preserve"> oder </w:t>
      </w:r>
    </w:p>
    <w:p w:rsidR="005F58E8" w:rsidRPr="005F58E8" w:rsidRDefault="005F58E8" w:rsidP="00B06A4A">
      <w:pPr>
        <w:tabs>
          <w:tab w:val="left" w:pos="7531"/>
        </w:tabs>
        <w:spacing w:line="312" w:lineRule="auto"/>
        <w:rPr>
          <w:rFonts w:ascii="Lucida Sans" w:hAnsi="Lucida Sans"/>
          <w:b/>
          <w:sz w:val="18"/>
          <w:szCs w:val="18"/>
        </w:rPr>
      </w:pPr>
    </w:p>
    <w:p w:rsidR="0052524A" w:rsidRPr="00601894" w:rsidRDefault="0052524A" w:rsidP="00B06A4A">
      <w:pPr>
        <w:tabs>
          <w:tab w:val="left" w:pos="7531"/>
        </w:tabs>
        <w:spacing w:line="312" w:lineRule="auto"/>
        <w:rPr>
          <w:rFonts w:ascii="Lucida Sans" w:hAnsi="Lucida Sans"/>
          <w:sz w:val="18"/>
          <w:szCs w:val="18"/>
        </w:rPr>
      </w:pPr>
      <w:r w:rsidRPr="00601894">
        <w:rPr>
          <w:rFonts w:ascii="Lucida Sans" w:hAnsi="Lucida Sans"/>
          <w:sz w:val="18"/>
          <w:szCs w:val="18"/>
        </w:rPr>
        <w:t>Angaben zur Person</w:t>
      </w:r>
    </w:p>
    <w:tbl>
      <w:tblPr>
        <w:tblStyle w:val="Tabellenraster"/>
        <w:tblW w:w="4927" w:type="pct"/>
        <w:tblCellMar>
          <w:top w:w="102" w:type="dxa"/>
          <w:bottom w:w="102" w:type="dxa"/>
        </w:tblCellMar>
        <w:tblLook w:val="01E0" w:firstRow="1" w:lastRow="1" w:firstColumn="1" w:lastColumn="1" w:noHBand="0" w:noVBand="0"/>
      </w:tblPr>
      <w:tblGrid>
        <w:gridCol w:w="3886"/>
        <w:gridCol w:w="5361"/>
      </w:tblGrid>
      <w:tr w:rsidR="0052524A" w:rsidRPr="008B6FD2" w:rsidTr="005F58E8">
        <w:trPr>
          <w:trHeight w:val="397"/>
        </w:trPr>
        <w:tc>
          <w:tcPr>
            <w:tcW w:w="2101" w:type="pct"/>
            <w:tcMar>
              <w:top w:w="28" w:type="dxa"/>
              <w:bottom w:w="28" w:type="dxa"/>
            </w:tcMar>
          </w:tcPr>
          <w:p w:rsidR="0052524A" w:rsidRPr="008B6FD2" w:rsidRDefault="0052524A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Name, Vorname</w:t>
            </w:r>
          </w:p>
        </w:tc>
        <w:bookmarkStart w:id="0" w:name="Text1"/>
        <w:tc>
          <w:tcPr>
            <w:tcW w:w="2899" w:type="pct"/>
            <w:tcMar>
              <w:top w:w="28" w:type="dxa"/>
              <w:bottom w:w="28" w:type="dxa"/>
            </w:tcMar>
          </w:tcPr>
          <w:p w:rsidR="0052524A" w:rsidRPr="008B6FD2" w:rsidRDefault="00601894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52524A" w:rsidRPr="008B6FD2" w:rsidTr="005F58E8">
        <w:trPr>
          <w:trHeight w:val="397"/>
        </w:trPr>
        <w:tc>
          <w:tcPr>
            <w:tcW w:w="2101" w:type="pct"/>
            <w:tcMar>
              <w:top w:w="28" w:type="dxa"/>
              <w:bottom w:w="28" w:type="dxa"/>
            </w:tcMar>
          </w:tcPr>
          <w:p w:rsidR="0052524A" w:rsidRPr="008B6FD2" w:rsidRDefault="0052524A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geb. am</w:t>
            </w:r>
          </w:p>
        </w:tc>
        <w:tc>
          <w:tcPr>
            <w:tcW w:w="2899" w:type="pct"/>
            <w:tcMar>
              <w:top w:w="28" w:type="dxa"/>
              <w:bottom w:w="28" w:type="dxa"/>
            </w:tcMar>
          </w:tcPr>
          <w:p w:rsidR="0052524A" w:rsidRPr="008B6FD2" w:rsidRDefault="00601894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="008B6FD2" w:rsidRPr="008B6FD2">
              <w:rPr>
                <w:rFonts w:ascii="Lucida Sans" w:hAnsi="Lucida Sans"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52524A" w:rsidRPr="008B6FD2" w:rsidTr="005F58E8">
        <w:trPr>
          <w:trHeight w:val="397"/>
        </w:trPr>
        <w:tc>
          <w:tcPr>
            <w:tcW w:w="2101" w:type="pct"/>
            <w:tcMar>
              <w:top w:w="28" w:type="dxa"/>
              <w:bottom w:w="28" w:type="dxa"/>
            </w:tcMar>
          </w:tcPr>
          <w:p w:rsidR="0052524A" w:rsidRPr="008B6FD2" w:rsidRDefault="0052524A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Matrikelnummer</w:t>
            </w:r>
          </w:p>
        </w:tc>
        <w:tc>
          <w:tcPr>
            <w:tcW w:w="2899" w:type="pct"/>
            <w:tcMar>
              <w:top w:w="28" w:type="dxa"/>
              <w:bottom w:w="28" w:type="dxa"/>
            </w:tcMar>
          </w:tcPr>
          <w:p w:rsidR="0052524A" w:rsidRPr="008B6FD2" w:rsidRDefault="00601894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52524A" w:rsidRPr="008B6FD2" w:rsidTr="005F58E8">
        <w:trPr>
          <w:trHeight w:val="397"/>
        </w:trPr>
        <w:tc>
          <w:tcPr>
            <w:tcW w:w="2101" w:type="pct"/>
            <w:tcMar>
              <w:top w:w="28" w:type="dxa"/>
              <w:bottom w:w="28" w:type="dxa"/>
            </w:tcMar>
          </w:tcPr>
          <w:p w:rsidR="0052524A" w:rsidRPr="008B6FD2" w:rsidRDefault="0052524A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proofErr w:type="spellStart"/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2899" w:type="pct"/>
            <w:tcMar>
              <w:top w:w="28" w:type="dxa"/>
              <w:bottom w:w="28" w:type="dxa"/>
            </w:tcMar>
          </w:tcPr>
          <w:p w:rsidR="0052524A" w:rsidRPr="008B6FD2" w:rsidRDefault="00601894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52524A" w:rsidRPr="008B6FD2" w:rsidTr="005F58E8">
        <w:trPr>
          <w:trHeight w:val="397"/>
        </w:trPr>
        <w:tc>
          <w:tcPr>
            <w:tcW w:w="2101" w:type="pct"/>
            <w:tcMar>
              <w:top w:w="28" w:type="dxa"/>
              <w:bottom w:w="28" w:type="dxa"/>
            </w:tcMar>
          </w:tcPr>
          <w:p w:rsidR="0052524A" w:rsidRPr="008B6FD2" w:rsidRDefault="0052524A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Studienrichtung / Fächer</w:t>
            </w:r>
          </w:p>
        </w:tc>
        <w:tc>
          <w:tcPr>
            <w:tcW w:w="2899" w:type="pct"/>
            <w:tcMar>
              <w:top w:w="28" w:type="dxa"/>
              <w:bottom w:w="28" w:type="dxa"/>
            </w:tcMar>
          </w:tcPr>
          <w:p w:rsidR="0052524A" w:rsidRPr="008B6FD2" w:rsidRDefault="00601894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52524A" w:rsidRPr="008B6FD2" w:rsidTr="005F58E8">
        <w:trPr>
          <w:trHeight w:val="397"/>
        </w:trPr>
        <w:tc>
          <w:tcPr>
            <w:tcW w:w="2101" w:type="pct"/>
            <w:tcMar>
              <w:top w:w="28" w:type="dxa"/>
              <w:bottom w:w="28" w:type="dxa"/>
            </w:tcMar>
          </w:tcPr>
          <w:p w:rsidR="0052524A" w:rsidRPr="008B6FD2" w:rsidRDefault="0052524A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Semester (derzeit</w:t>
            </w:r>
            <w:r w:rsidR="008D469B" w:rsidRPr="008B6FD2">
              <w:rPr>
                <w:rFonts w:ascii="Lucida Sans" w:hAnsi="Lucida Sans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99" w:type="pct"/>
            <w:tcMar>
              <w:top w:w="28" w:type="dxa"/>
              <w:bottom w:w="28" w:type="dxa"/>
            </w:tcMar>
          </w:tcPr>
          <w:p w:rsidR="0052524A" w:rsidRPr="008B6FD2" w:rsidRDefault="00601894" w:rsidP="00B06A4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2524A" w:rsidRPr="00601894" w:rsidRDefault="0052524A" w:rsidP="00B06A4A">
      <w:pPr>
        <w:tabs>
          <w:tab w:val="left" w:pos="7531"/>
        </w:tabs>
        <w:spacing w:line="312" w:lineRule="auto"/>
        <w:rPr>
          <w:rFonts w:ascii="Lucida Sans" w:hAnsi="Lucida Sans"/>
          <w:sz w:val="18"/>
          <w:szCs w:val="18"/>
        </w:rPr>
      </w:pPr>
    </w:p>
    <w:p w:rsidR="0052524A" w:rsidRPr="00601894" w:rsidRDefault="0052524A" w:rsidP="00B06A4A">
      <w:pPr>
        <w:tabs>
          <w:tab w:val="left" w:pos="7531"/>
        </w:tabs>
        <w:spacing w:line="312" w:lineRule="auto"/>
        <w:rPr>
          <w:rFonts w:ascii="Lucida Sans" w:hAnsi="Lucida Sans"/>
          <w:sz w:val="18"/>
          <w:szCs w:val="18"/>
        </w:rPr>
      </w:pPr>
      <w:r w:rsidRPr="00601894">
        <w:rPr>
          <w:rFonts w:ascii="Lucida Sans" w:hAnsi="Lucida Sans"/>
          <w:sz w:val="18"/>
          <w:szCs w:val="18"/>
        </w:rPr>
        <w:t>Bewerbung für</w:t>
      </w:r>
    </w:p>
    <w:tbl>
      <w:tblPr>
        <w:tblStyle w:val="Tabellenraster"/>
        <w:tblW w:w="4927" w:type="pct"/>
        <w:tblLook w:val="01E0" w:firstRow="1" w:lastRow="1" w:firstColumn="1" w:lastColumn="1" w:noHBand="0" w:noVBand="0"/>
      </w:tblPr>
      <w:tblGrid>
        <w:gridCol w:w="3974"/>
        <w:gridCol w:w="5273"/>
      </w:tblGrid>
      <w:tr w:rsidR="0052524A" w:rsidRPr="008B6FD2" w:rsidTr="005F58E8">
        <w:trPr>
          <w:trHeight w:val="397"/>
        </w:trPr>
        <w:tc>
          <w:tcPr>
            <w:tcW w:w="2149" w:type="pct"/>
            <w:tcMar>
              <w:top w:w="28" w:type="dxa"/>
              <w:bottom w:w="28" w:type="dxa"/>
            </w:tcMar>
          </w:tcPr>
          <w:p w:rsidR="0052524A" w:rsidRPr="008B6FD2" w:rsidRDefault="0052524A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 xml:space="preserve">Ich bewerbe mich für folgende Partneruniversität </w:t>
            </w:r>
            <w:r w:rsidR="00C54036" w:rsidRPr="008B6FD2">
              <w:rPr>
                <w:rFonts w:ascii="Lucida Sans" w:hAnsi="Lucida Sans"/>
                <w:color w:val="000000"/>
                <w:sz w:val="18"/>
                <w:szCs w:val="18"/>
              </w:rPr>
              <w:t>(1. Wahl):</w:t>
            </w:r>
          </w:p>
        </w:tc>
        <w:tc>
          <w:tcPr>
            <w:tcW w:w="2851" w:type="pct"/>
            <w:tcMar>
              <w:top w:w="28" w:type="dxa"/>
              <w:bottom w:w="28" w:type="dxa"/>
            </w:tcMar>
          </w:tcPr>
          <w:p w:rsidR="0052524A" w:rsidRPr="008B6FD2" w:rsidRDefault="00601894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52524A" w:rsidRPr="008B6FD2" w:rsidTr="005F58E8">
        <w:trPr>
          <w:trHeight w:val="397"/>
        </w:trPr>
        <w:tc>
          <w:tcPr>
            <w:tcW w:w="2149" w:type="pct"/>
            <w:tcMar>
              <w:top w:w="28" w:type="dxa"/>
              <w:bottom w:w="28" w:type="dxa"/>
            </w:tcMar>
          </w:tcPr>
          <w:p w:rsidR="0052524A" w:rsidRPr="008B6FD2" w:rsidRDefault="0052524A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Ich bewerbe mich für folgende Partneruniversität (2. Wahl)</w:t>
            </w:r>
            <w:r w:rsidR="00C54036" w:rsidRPr="008B6FD2">
              <w:rPr>
                <w:rFonts w:ascii="Lucida Sans" w:hAnsi="Lucida Sans"/>
                <w:color w:val="000000"/>
                <w:sz w:val="18"/>
                <w:szCs w:val="18"/>
              </w:rPr>
              <w:t>:</w:t>
            </w:r>
          </w:p>
        </w:tc>
        <w:tc>
          <w:tcPr>
            <w:tcW w:w="2851" w:type="pct"/>
            <w:tcMar>
              <w:top w:w="28" w:type="dxa"/>
              <w:bottom w:w="28" w:type="dxa"/>
            </w:tcMar>
          </w:tcPr>
          <w:p w:rsidR="0052524A" w:rsidRPr="008B6FD2" w:rsidRDefault="00601894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2524A" w:rsidRPr="00601894" w:rsidRDefault="0052524A" w:rsidP="00B06A4A">
      <w:pPr>
        <w:tabs>
          <w:tab w:val="left" w:pos="7531"/>
        </w:tabs>
        <w:spacing w:line="312" w:lineRule="auto"/>
        <w:rPr>
          <w:rFonts w:ascii="Lucida Sans" w:hAnsi="Lucida Sans"/>
          <w:sz w:val="18"/>
          <w:szCs w:val="18"/>
        </w:rPr>
      </w:pPr>
    </w:p>
    <w:p w:rsidR="0052524A" w:rsidRPr="00601894" w:rsidRDefault="0052524A" w:rsidP="00B06A4A">
      <w:pPr>
        <w:tabs>
          <w:tab w:val="left" w:pos="7531"/>
        </w:tabs>
        <w:spacing w:line="312" w:lineRule="auto"/>
        <w:rPr>
          <w:rFonts w:ascii="Lucida Sans" w:hAnsi="Lucida Sans"/>
          <w:sz w:val="18"/>
          <w:szCs w:val="18"/>
        </w:rPr>
      </w:pPr>
      <w:r w:rsidRPr="00601894">
        <w:rPr>
          <w:rFonts w:ascii="Lucida Sans" w:hAnsi="Lucida Sans"/>
          <w:sz w:val="18"/>
          <w:szCs w:val="18"/>
        </w:rPr>
        <w:t>Weitere Angaben</w:t>
      </w:r>
    </w:p>
    <w:tbl>
      <w:tblPr>
        <w:tblStyle w:val="Tabellenraster"/>
        <w:tblW w:w="4927" w:type="pct"/>
        <w:tblLook w:val="01E0" w:firstRow="1" w:lastRow="1" w:firstColumn="1" w:lastColumn="1" w:noHBand="0" w:noVBand="0"/>
      </w:tblPr>
      <w:tblGrid>
        <w:gridCol w:w="3974"/>
        <w:gridCol w:w="5273"/>
      </w:tblGrid>
      <w:tr w:rsidR="00C54036" w:rsidRPr="008B6FD2" w:rsidTr="005F58E8">
        <w:trPr>
          <w:trHeight w:val="397"/>
        </w:trPr>
        <w:tc>
          <w:tcPr>
            <w:tcW w:w="2149" w:type="pct"/>
            <w:tcMar>
              <w:top w:w="28" w:type="dxa"/>
              <w:bottom w:w="28" w:type="dxa"/>
            </w:tcMar>
          </w:tcPr>
          <w:p w:rsidR="000A513B" w:rsidRDefault="00C54036" w:rsidP="000A513B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Bisheriger Studienfortschritt -errechneter Notendurchschnitt)</w:t>
            </w:r>
            <w:r w:rsidR="000A513B">
              <w:rPr>
                <w:rFonts w:ascii="Lucida Sans" w:hAnsi="Lucida Sans"/>
                <w:color w:val="000000"/>
                <w:sz w:val="18"/>
                <w:szCs w:val="18"/>
              </w:rPr>
              <w:t xml:space="preserve"> </w:t>
            </w:r>
          </w:p>
          <w:p w:rsidR="000A513B" w:rsidRPr="000A513B" w:rsidRDefault="000A513B" w:rsidP="000A513B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b/>
                <w:sz w:val="18"/>
                <w:szCs w:val="18"/>
              </w:rPr>
            </w:pPr>
            <w:r w:rsidRPr="000A513B">
              <w:rPr>
                <w:rFonts w:ascii="Lucida Sans" w:hAnsi="Lucida Sans"/>
                <w:b/>
                <w:sz w:val="18"/>
                <w:szCs w:val="18"/>
              </w:rPr>
              <w:t xml:space="preserve">WICHTIG! Studienerfolgsnachweis </w:t>
            </w:r>
            <w:r>
              <w:rPr>
                <w:rFonts w:ascii="Lucida Sans" w:hAnsi="Lucida Sans"/>
                <w:b/>
                <w:sz w:val="18"/>
                <w:szCs w:val="18"/>
              </w:rPr>
              <w:t>anhängen</w:t>
            </w:r>
            <w:r w:rsidRPr="000A513B">
              <w:rPr>
                <w:rFonts w:ascii="Lucida Sans" w:hAnsi="Lucida Sans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851" w:type="pct"/>
            <w:tcMar>
              <w:top w:w="28" w:type="dxa"/>
              <w:bottom w:w="28" w:type="dxa"/>
            </w:tcMar>
          </w:tcPr>
          <w:p w:rsidR="00C54036" w:rsidRPr="008B6FD2" w:rsidRDefault="00601894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C54036" w:rsidRPr="008B6FD2" w:rsidTr="005F58E8">
        <w:trPr>
          <w:trHeight w:val="397"/>
        </w:trPr>
        <w:tc>
          <w:tcPr>
            <w:tcW w:w="2149" w:type="pct"/>
            <w:tcMar>
              <w:top w:w="28" w:type="dxa"/>
              <w:bottom w:w="28" w:type="dxa"/>
            </w:tcMar>
          </w:tcPr>
          <w:p w:rsidR="00C54036" w:rsidRPr="008B6FD2" w:rsidRDefault="00C54036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 xml:space="preserve">Sprachkenntnisse: </w:t>
            </w:r>
          </w:p>
          <w:p w:rsidR="00C54036" w:rsidRPr="008B6FD2" w:rsidRDefault="00C54036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Englisch / Französisch / Spanisch ?</w:t>
            </w:r>
          </w:p>
          <w:p w:rsidR="00C54036" w:rsidRPr="008B6FD2" w:rsidRDefault="00C54036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Andere Sprachen?</w:t>
            </w:r>
          </w:p>
        </w:tc>
        <w:tc>
          <w:tcPr>
            <w:tcW w:w="2851" w:type="pct"/>
            <w:tcMar>
              <w:top w:w="28" w:type="dxa"/>
              <w:bottom w:w="28" w:type="dxa"/>
            </w:tcMar>
          </w:tcPr>
          <w:p w:rsidR="00C54036" w:rsidRPr="008B6FD2" w:rsidRDefault="00601894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C54036" w:rsidRPr="008B6FD2" w:rsidTr="005F58E8">
        <w:trPr>
          <w:trHeight w:val="397"/>
        </w:trPr>
        <w:tc>
          <w:tcPr>
            <w:tcW w:w="2149" w:type="pct"/>
            <w:tcMar>
              <w:top w:w="28" w:type="dxa"/>
              <w:bottom w:w="28" w:type="dxa"/>
            </w:tcMar>
          </w:tcPr>
          <w:p w:rsidR="00C54036" w:rsidRPr="008B6FD2" w:rsidRDefault="00C54036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Ich habe schon einen Studienauf</w:t>
            </w:r>
            <w:r w:rsidR="00726AF5" w:rsidRPr="008B6FD2">
              <w:rPr>
                <w:rFonts w:ascii="Lucida Sans" w:hAnsi="Lucida Sans"/>
                <w:color w:val="000000"/>
                <w:sz w:val="18"/>
                <w:szCs w:val="18"/>
              </w:rPr>
              <w:t>e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 xml:space="preserve">nthalt im Ausland absolviert. </w:t>
            </w:r>
          </w:p>
        </w:tc>
        <w:tc>
          <w:tcPr>
            <w:tcW w:w="2851" w:type="pct"/>
            <w:tcMar>
              <w:top w:w="28" w:type="dxa"/>
              <w:bottom w:w="28" w:type="dxa"/>
            </w:tcMar>
          </w:tcPr>
          <w:p w:rsidR="00C54036" w:rsidRDefault="008B6FD2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 xml:space="preserve">Ja      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FORMCHECKBOX </w:instrText>
            </w:r>
            <w:r w:rsidR="00106A40">
              <w:rPr>
                <w:rFonts w:ascii="Lucida Sans" w:hAnsi="Lucida Sans"/>
                <w:color w:val="000000"/>
                <w:sz w:val="18"/>
                <w:szCs w:val="18"/>
              </w:rPr>
            </w:r>
            <w:r w:rsidR="00106A40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  <w:bookmarkEnd w:id="1"/>
            <w:r>
              <w:rPr>
                <w:rFonts w:ascii="Lucida Sans" w:hAnsi="Lucida Sans"/>
                <w:color w:val="000000"/>
                <w:sz w:val="18"/>
                <w:szCs w:val="18"/>
              </w:rPr>
              <w:t xml:space="preserve">                                         Nein    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FORMCHECKBOX </w:instrText>
            </w:r>
            <w:r w:rsidR="00106A40">
              <w:rPr>
                <w:rFonts w:ascii="Lucida Sans" w:hAnsi="Lucida Sans"/>
                <w:color w:val="000000"/>
                <w:sz w:val="18"/>
                <w:szCs w:val="18"/>
              </w:rPr>
            </w:r>
            <w:r w:rsidR="00106A40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  <w:bookmarkEnd w:id="2"/>
          </w:p>
          <w:p w:rsidR="008B6FD2" w:rsidRDefault="008B6FD2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 xml:space="preserve">Wo   </w:t>
            </w:r>
            <w:r w:rsidR="005F58E8">
              <w:rPr>
                <w:rFonts w:ascii="Lucida Sans" w:hAnsi="Lucida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  <w:bookmarkEnd w:id="3"/>
          </w:p>
          <w:p w:rsidR="008B6FD2" w:rsidRPr="008B6FD2" w:rsidRDefault="00EC200B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>
              <w:rPr>
                <w:rFonts w:ascii="Lucida Sans" w:hAnsi="Lucida Sans"/>
                <w:color w:val="000000"/>
                <w:sz w:val="18"/>
                <w:szCs w:val="18"/>
              </w:rPr>
              <w:t xml:space="preserve">im Rahmen von </w:t>
            </w:r>
            <w:r w:rsidR="008B6FD2">
              <w:rPr>
                <w:rFonts w:ascii="Lucida Sans" w:hAnsi="Lucida Sans"/>
                <w:color w:val="000000"/>
                <w:sz w:val="18"/>
                <w:szCs w:val="18"/>
              </w:rPr>
              <w:t xml:space="preserve"> </w:t>
            </w:r>
            <w:r w:rsid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C54036" w:rsidRPr="00601894" w:rsidRDefault="00C54036" w:rsidP="00B06A4A">
      <w:pPr>
        <w:tabs>
          <w:tab w:val="left" w:pos="7531"/>
        </w:tabs>
        <w:spacing w:line="312" w:lineRule="auto"/>
        <w:rPr>
          <w:rFonts w:ascii="Lucida Sans" w:hAnsi="Lucida Sans"/>
          <w:sz w:val="18"/>
          <w:szCs w:val="18"/>
        </w:rPr>
      </w:pPr>
    </w:p>
    <w:p w:rsidR="0052524A" w:rsidRPr="00601894" w:rsidRDefault="0052524A" w:rsidP="00B06A4A">
      <w:pPr>
        <w:tabs>
          <w:tab w:val="left" w:pos="7531"/>
        </w:tabs>
        <w:spacing w:line="312" w:lineRule="auto"/>
        <w:rPr>
          <w:rFonts w:ascii="Lucida Sans" w:hAnsi="Lucida Sans"/>
          <w:sz w:val="18"/>
          <w:szCs w:val="18"/>
        </w:rPr>
      </w:pPr>
      <w:r w:rsidRPr="00601894">
        <w:rPr>
          <w:rFonts w:ascii="Lucida Sans" w:hAnsi="Lucida Sans"/>
          <w:sz w:val="18"/>
          <w:szCs w:val="18"/>
        </w:rPr>
        <w:t>ERASMUS Semester</w:t>
      </w:r>
    </w:p>
    <w:tbl>
      <w:tblPr>
        <w:tblStyle w:val="Tabellenraster"/>
        <w:tblW w:w="4927" w:type="pct"/>
        <w:tblLook w:val="01E0" w:firstRow="1" w:lastRow="1" w:firstColumn="1" w:lastColumn="1" w:noHBand="0" w:noVBand="0"/>
      </w:tblPr>
      <w:tblGrid>
        <w:gridCol w:w="3974"/>
        <w:gridCol w:w="5273"/>
      </w:tblGrid>
      <w:tr w:rsidR="00C54036" w:rsidRPr="008B6FD2" w:rsidTr="005F58E8">
        <w:trPr>
          <w:trHeight w:val="397"/>
        </w:trPr>
        <w:tc>
          <w:tcPr>
            <w:tcW w:w="2149" w:type="pct"/>
            <w:tcMar>
              <w:top w:w="28" w:type="dxa"/>
              <w:bottom w:w="28" w:type="dxa"/>
            </w:tcMar>
          </w:tcPr>
          <w:p w:rsidR="00C54036" w:rsidRPr="008B6FD2" w:rsidRDefault="00C54036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Welche Schwerpunkte möchten Sie in Ihrem Studium an der Partneruniversität setzen?</w:t>
            </w:r>
          </w:p>
        </w:tc>
        <w:tc>
          <w:tcPr>
            <w:tcW w:w="2851" w:type="pct"/>
            <w:tcMar>
              <w:top w:w="28" w:type="dxa"/>
              <w:bottom w:w="28" w:type="dxa"/>
            </w:tcMar>
          </w:tcPr>
          <w:p w:rsidR="00C54036" w:rsidRPr="008B6FD2" w:rsidRDefault="00601894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C54036" w:rsidRPr="008B6FD2" w:rsidTr="005F58E8">
        <w:trPr>
          <w:trHeight w:val="397"/>
        </w:trPr>
        <w:tc>
          <w:tcPr>
            <w:tcW w:w="2149" w:type="pct"/>
            <w:tcMar>
              <w:top w:w="28" w:type="dxa"/>
              <w:bottom w:w="28" w:type="dxa"/>
            </w:tcMar>
          </w:tcPr>
          <w:p w:rsidR="00C54036" w:rsidRPr="008B6FD2" w:rsidRDefault="00C54036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t>Welche Erwartungen / Ziele haben Sie bzgl. Ihrem ERASMUS-Semester?</w:t>
            </w:r>
          </w:p>
        </w:tc>
        <w:tc>
          <w:tcPr>
            <w:tcW w:w="2851" w:type="pct"/>
            <w:tcMar>
              <w:top w:w="28" w:type="dxa"/>
              <w:bottom w:w="28" w:type="dxa"/>
            </w:tcMar>
          </w:tcPr>
          <w:p w:rsidR="00C54036" w:rsidRPr="008B6FD2" w:rsidRDefault="00601894" w:rsidP="002243FA">
            <w:pPr>
              <w:tabs>
                <w:tab w:val="left" w:pos="7531"/>
              </w:tabs>
              <w:spacing w:line="312" w:lineRule="auto"/>
              <w:rPr>
                <w:rFonts w:ascii="Lucida Sans" w:hAnsi="Lucida Sans"/>
                <w:color w:val="000000"/>
                <w:sz w:val="18"/>
                <w:szCs w:val="18"/>
              </w:rPr>
            </w:pP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instrText xml:space="preserve"> FORMTEXT </w:instrTex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separate"/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noProof/>
                <w:color w:val="000000"/>
                <w:sz w:val="18"/>
                <w:szCs w:val="18"/>
              </w:rPr>
              <w:t> </w:t>
            </w:r>
            <w:r w:rsidRPr="008B6FD2">
              <w:rPr>
                <w:rFonts w:ascii="Lucida Sans" w:hAnsi="Lucida Sans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34F5E" w:rsidRDefault="00234F5E" w:rsidP="005F58E8">
      <w:pPr>
        <w:tabs>
          <w:tab w:val="left" w:pos="7531"/>
        </w:tabs>
        <w:spacing w:line="312" w:lineRule="auto"/>
      </w:pPr>
    </w:p>
    <w:p w:rsidR="000A513B" w:rsidRPr="000A513B" w:rsidRDefault="000A513B" w:rsidP="005F58E8">
      <w:pPr>
        <w:tabs>
          <w:tab w:val="left" w:pos="7531"/>
        </w:tabs>
        <w:spacing w:line="312" w:lineRule="auto"/>
        <w:rPr>
          <w:rFonts w:ascii="Lucida Sans" w:hAnsi="Lucida Sans"/>
        </w:rPr>
      </w:pPr>
      <w:bookmarkStart w:id="5" w:name="_GoBack"/>
      <w:bookmarkEnd w:id="5"/>
    </w:p>
    <w:sectPr w:rsidR="000A513B" w:rsidRPr="000A513B" w:rsidSect="005F58E8">
      <w:headerReference w:type="default" r:id="rId8"/>
      <w:footerReference w:type="default" r:id="rId9"/>
      <w:pgSz w:w="11906" w:h="16838" w:code="9"/>
      <w:pgMar w:top="1134" w:right="1140" w:bottom="902" w:left="1372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40" w:rsidRDefault="00106A40">
      <w:r>
        <w:separator/>
      </w:r>
    </w:p>
  </w:endnote>
  <w:endnote w:type="continuationSeparator" w:id="0">
    <w:p w:rsidR="00106A40" w:rsidRDefault="0010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9E" w:rsidRPr="007269F2" w:rsidRDefault="0049579E" w:rsidP="007269F2">
    <w:pPr>
      <w:tabs>
        <w:tab w:val="left" w:pos="238"/>
      </w:tabs>
      <w:spacing w:line="180" w:lineRule="auto"/>
      <w:rPr>
        <w:rFonts w:ascii="Lucida Sans Unicode" w:hAnsi="Lucida Sans Unicode" w:cs="Lucida Sans Unicode"/>
        <w:sz w:val="14"/>
        <w:szCs w:val="14"/>
        <w:lang w:val="de-DE"/>
      </w:rPr>
    </w:pPr>
    <w:proofErr w:type="spellStart"/>
    <w:r w:rsidRPr="003D5273">
      <w:rPr>
        <w:rFonts w:ascii="Lucida Sans Unicode" w:hAnsi="Lucida Sans Unicode" w:cs="Lucida Sans Unicode"/>
        <w:sz w:val="14"/>
        <w:szCs w:val="14"/>
        <w:lang w:val="de-CH"/>
      </w:rPr>
      <w:t>Liechtensteinerstraße</w:t>
    </w:r>
    <w:proofErr w:type="spellEnd"/>
    <w:r w:rsidRPr="003D5273">
      <w:rPr>
        <w:rFonts w:ascii="Lucida Sans Unicode" w:hAnsi="Lucida Sans Unicode" w:cs="Lucida Sans Unicode"/>
        <w:sz w:val="14"/>
        <w:szCs w:val="14"/>
        <w:lang w:val="de-CH"/>
      </w:rPr>
      <w:t xml:space="preserve"> 33 – 37</w:t>
    </w:r>
    <w:r>
      <w:rPr>
        <w:rFonts w:ascii="Lucida Sans Unicode" w:hAnsi="Lucida Sans Unicode" w:cs="Lucida Sans Unicode"/>
        <w:sz w:val="14"/>
        <w:szCs w:val="14"/>
        <w:lang w:val="de-CH"/>
      </w:rPr>
      <w:t xml:space="preserve"> </w:t>
    </w:r>
    <w:r>
      <w:rPr>
        <w:rFonts w:ascii="Lucida Sans Unicode" w:hAnsi="Lucida Sans Unicode" w:cs="Lucida Sans Unicode"/>
        <w:sz w:val="14"/>
        <w:szCs w:val="14"/>
        <w:lang w:val="de-CH"/>
      </w:rPr>
      <w:tab/>
    </w:r>
    <w:r>
      <w:rPr>
        <w:rFonts w:ascii="Lucida Sans Unicode" w:hAnsi="Lucida Sans Unicode" w:cs="Lucida Sans Unicode"/>
        <w:sz w:val="14"/>
        <w:szCs w:val="14"/>
        <w:lang w:val="de-CH"/>
      </w:rPr>
      <w:tab/>
    </w:r>
    <w:r>
      <w:rPr>
        <w:rFonts w:ascii="Lucida Sans Unicode" w:hAnsi="Lucida Sans Unicode" w:cs="Lucida Sans Unicode"/>
        <w:sz w:val="14"/>
        <w:szCs w:val="14"/>
        <w:lang w:val="de-CH"/>
      </w:rPr>
      <w:tab/>
    </w:r>
    <w:r>
      <w:rPr>
        <w:rFonts w:ascii="Lucida Sans Unicode" w:hAnsi="Lucida Sans Unicode" w:cs="Lucida Sans Unicode"/>
        <w:sz w:val="14"/>
        <w:szCs w:val="14"/>
      </w:rPr>
      <w:t xml:space="preserve">T  0043 </w:t>
    </w:r>
    <w:r w:rsidRPr="003D5273">
      <w:rPr>
        <w:rFonts w:ascii="Lucida Sans Unicode" w:hAnsi="Lucida Sans Unicode" w:cs="Lucida Sans Unicode"/>
        <w:sz w:val="14"/>
        <w:szCs w:val="14"/>
      </w:rPr>
      <w:t xml:space="preserve"> (0)5522 / </w:t>
    </w:r>
    <w:r>
      <w:rPr>
        <w:rFonts w:ascii="Lucida Sans Unicode" w:hAnsi="Lucida Sans Unicode" w:cs="Lucida Sans Unicode"/>
        <w:sz w:val="14"/>
        <w:szCs w:val="14"/>
      </w:rPr>
      <w:t>31199</w:t>
    </w:r>
    <w:r w:rsidRPr="003D5273">
      <w:rPr>
        <w:rFonts w:ascii="Lucida Sans Unicode" w:hAnsi="Lucida Sans Unicode" w:cs="Lucida Sans Unicode"/>
        <w:sz w:val="14"/>
        <w:szCs w:val="14"/>
      </w:rPr>
      <w:t xml:space="preserve"> –</w:t>
    </w:r>
    <w:r>
      <w:rPr>
        <w:rFonts w:ascii="Lucida Sans Unicode" w:hAnsi="Lucida Sans Unicode" w:cs="Lucida Sans Unicode"/>
        <w:sz w:val="14"/>
        <w:szCs w:val="14"/>
      </w:rPr>
      <w:t>507</w:t>
    </w:r>
    <w:r w:rsidRPr="007269F2">
      <w:rPr>
        <w:rFonts w:ascii="Lucida Sans Unicode" w:hAnsi="Lucida Sans Unicode" w:cs="Lucida Sans Unicode"/>
        <w:sz w:val="14"/>
        <w:szCs w:val="14"/>
        <w:lang w:val="de-DE"/>
      </w:rPr>
      <w:t xml:space="preserve"> </w:t>
    </w:r>
    <w:r>
      <w:rPr>
        <w:rFonts w:ascii="Lucida Sans Unicode" w:hAnsi="Lucida Sans Unicode" w:cs="Lucida Sans Unicode"/>
        <w:sz w:val="14"/>
        <w:szCs w:val="14"/>
        <w:lang w:val="de-DE"/>
      </w:rPr>
      <w:tab/>
    </w:r>
    <w:r>
      <w:rPr>
        <w:rFonts w:ascii="Lucida Sans Unicode" w:hAnsi="Lucida Sans Unicode" w:cs="Lucida Sans Unicode"/>
        <w:sz w:val="14"/>
        <w:szCs w:val="14"/>
        <w:lang w:val="de-DE"/>
      </w:rPr>
      <w:tab/>
      <w:t>international@ph-vorarlberg.ac.at</w:t>
    </w:r>
  </w:p>
  <w:p w:rsidR="0049579E" w:rsidRPr="003D5273" w:rsidRDefault="0049579E" w:rsidP="007269F2">
    <w:pPr>
      <w:tabs>
        <w:tab w:val="left" w:pos="238"/>
      </w:tabs>
      <w:spacing w:line="180" w:lineRule="auto"/>
      <w:rPr>
        <w:rFonts w:ascii="Lucida Sans Unicode" w:hAnsi="Lucida Sans Unicode" w:cs="Lucida Sans Unicode"/>
        <w:sz w:val="14"/>
        <w:szCs w:val="14"/>
      </w:rPr>
    </w:pPr>
    <w:r w:rsidRPr="003D5273">
      <w:rPr>
        <w:rFonts w:ascii="Lucida Sans Unicode" w:hAnsi="Lucida Sans Unicode" w:cs="Lucida Sans Unicode"/>
        <w:sz w:val="14"/>
        <w:szCs w:val="14"/>
      </w:rPr>
      <w:t>6800 Feldkirch, Austria</w:t>
    </w:r>
    <w:r>
      <w:rPr>
        <w:rFonts w:ascii="Lucida Sans Unicode" w:hAnsi="Lucida Sans Unicode" w:cs="Lucida Sans Unicode"/>
        <w:sz w:val="14"/>
        <w:szCs w:val="14"/>
      </w:rPr>
      <w:tab/>
    </w:r>
    <w:r>
      <w:rPr>
        <w:rFonts w:ascii="Lucida Sans Unicode" w:hAnsi="Lucida Sans Unicode" w:cs="Lucida Sans Unicode"/>
        <w:sz w:val="14"/>
        <w:szCs w:val="14"/>
      </w:rPr>
      <w:tab/>
    </w:r>
    <w:r>
      <w:rPr>
        <w:rFonts w:ascii="Lucida Sans Unicode" w:hAnsi="Lucida Sans Unicode" w:cs="Lucida Sans Unicode"/>
        <w:sz w:val="14"/>
        <w:szCs w:val="14"/>
      </w:rPr>
      <w:tab/>
    </w:r>
    <w:r>
      <w:rPr>
        <w:rFonts w:ascii="Lucida Sans Unicode" w:hAnsi="Lucida Sans Unicode" w:cs="Lucida Sans Unicode"/>
        <w:sz w:val="14"/>
        <w:szCs w:val="14"/>
        <w:lang w:val="de-DE"/>
      </w:rPr>
      <w:t xml:space="preserve">F  0043 </w:t>
    </w:r>
    <w:r w:rsidRPr="007269F2">
      <w:rPr>
        <w:rFonts w:ascii="Lucida Sans Unicode" w:hAnsi="Lucida Sans Unicode" w:cs="Lucida Sans Unicode"/>
        <w:sz w:val="14"/>
        <w:szCs w:val="14"/>
        <w:lang w:val="de-DE"/>
      </w:rPr>
      <w:t xml:space="preserve"> (0)5522 / </w:t>
    </w:r>
    <w:r>
      <w:rPr>
        <w:rFonts w:ascii="Lucida Sans Unicode" w:hAnsi="Lucida Sans Unicode" w:cs="Lucida Sans Unicode"/>
        <w:sz w:val="14"/>
        <w:szCs w:val="14"/>
        <w:lang w:val="de-DE"/>
      </w:rPr>
      <w:t>31199 – 550</w:t>
    </w:r>
    <w:r>
      <w:rPr>
        <w:rFonts w:ascii="Lucida Sans Unicode" w:hAnsi="Lucida Sans Unicode" w:cs="Lucida Sans Unicode"/>
        <w:sz w:val="14"/>
        <w:szCs w:val="14"/>
        <w:lang w:val="de-DE"/>
      </w:rPr>
      <w:tab/>
    </w:r>
    <w:r>
      <w:rPr>
        <w:rFonts w:ascii="Lucida Sans Unicode" w:hAnsi="Lucida Sans Unicode" w:cs="Lucida Sans Unicode"/>
        <w:sz w:val="14"/>
        <w:szCs w:val="14"/>
        <w:lang w:val="de-DE"/>
      </w:rPr>
      <w:tab/>
      <w:t xml:space="preserve"> </w:t>
    </w:r>
    <w:r w:rsidRPr="003D5273">
      <w:rPr>
        <w:rFonts w:ascii="Lucida Sans Unicode" w:hAnsi="Lucida Sans Unicode" w:cs="Lucida Sans Unicode"/>
        <w:sz w:val="14"/>
        <w:szCs w:val="14"/>
      </w:rPr>
      <w:t>www.ph-vorarlberg.ac.at</w:t>
    </w:r>
  </w:p>
  <w:p w:rsidR="0049579E" w:rsidRPr="007269F2" w:rsidRDefault="0049579E" w:rsidP="007269F2">
    <w:pPr>
      <w:tabs>
        <w:tab w:val="left" w:pos="238"/>
      </w:tabs>
      <w:spacing w:line="180" w:lineRule="auto"/>
      <w:rPr>
        <w:rFonts w:ascii="Lucida Sans Unicode" w:hAnsi="Lucida Sans Unicode" w:cs="Lucida Sans Unicode"/>
        <w:sz w:val="14"/>
        <w:szCs w:val="14"/>
      </w:rPr>
    </w:pPr>
  </w:p>
  <w:p w:rsidR="0049579E" w:rsidRPr="007269F2" w:rsidRDefault="0049579E" w:rsidP="007269F2">
    <w:pPr>
      <w:tabs>
        <w:tab w:val="left" w:pos="238"/>
      </w:tabs>
      <w:spacing w:line="180" w:lineRule="auto"/>
      <w:rPr>
        <w:rFonts w:ascii="Lucida Sans Unicode" w:hAnsi="Lucida Sans Unicode" w:cs="Lucida Sans Unicode"/>
        <w:sz w:val="14"/>
        <w:szCs w:val="14"/>
        <w:lang w:val="de-DE"/>
      </w:rPr>
    </w:pPr>
  </w:p>
  <w:p w:rsidR="0049579E" w:rsidRPr="003D5273" w:rsidRDefault="0049579E" w:rsidP="007269F2">
    <w:pPr>
      <w:tabs>
        <w:tab w:val="left" w:pos="238"/>
      </w:tabs>
      <w:spacing w:line="180" w:lineRule="auto"/>
      <w:rPr>
        <w:rFonts w:ascii="Lucida Sans Unicode" w:hAnsi="Lucida Sans Unicode" w:cs="Lucida Sans Unicode"/>
        <w:sz w:val="8"/>
        <w:szCs w:val="8"/>
      </w:rPr>
    </w:pPr>
  </w:p>
  <w:p w:rsidR="0049579E" w:rsidRPr="007269F2" w:rsidRDefault="0049579E" w:rsidP="007269F2">
    <w:pPr>
      <w:tabs>
        <w:tab w:val="left" w:pos="238"/>
      </w:tabs>
      <w:spacing w:line="180" w:lineRule="auto"/>
      <w:rPr>
        <w:rFonts w:ascii="Lucida Sans Unicode" w:hAnsi="Lucida Sans Unicode" w:cs="Lucida Sans Unicode"/>
        <w:sz w:val="8"/>
        <w:szCs w:val="8"/>
        <w:lang w:val="de-DE"/>
      </w:rPr>
    </w:pPr>
  </w:p>
  <w:p w:rsidR="0049579E" w:rsidRDefault="004957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40" w:rsidRDefault="00106A40">
      <w:r>
        <w:separator/>
      </w:r>
    </w:p>
  </w:footnote>
  <w:footnote w:type="continuationSeparator" w:id="0">
    <w:p w:rsidR="00106A40" w:rsidRDefault="0010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9E" w:rsidRDefault="00E91349" w:rsidP="00101A1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6082030</wp:posOffset>
              </wp:positionH>
              <wp:positionV relativeFrom="paragraph">
                <wp:posOffset>-453390</wp:posOffset>
              </wp:positionV>
              <wp:extent cx="0" cy="431800"/>
              <wp:effectExtent l="119380" t="118110" r="118745" b="11684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B69F8" id="Line 12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L6sCrIeAgAANA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4494530</wp:posOffset>
              </wp:positionH>
              <wp:positionV relativeFrom="paragraph">
                <wp:posOffset>-453390</wp:posOffset>
              </wp:positionV>
              <wp:extent cx="0" cy="431800"/>
              <wp:effectExtent l="93980" t="89535" r="86995" b="8826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200BB" id="Line 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" strokecolor="#b7cdea" strokeweight="13.5pt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-457835</wp:posOffset>
              </wp:positionV>
              <wp:extent cx="0" cy="431800"/>
              <wp:effectExtent l="57150" t="66040" r="57150" b="64135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5116E" id="Line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" strokecolor="#b7cdea" strokeweight="9pt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-267335</wp:posOffset>
              </wp:positionV>
              <wp:extent cx="2514600" cy="236855"/>
              <wp:effectExtent l="0" t="0" r="0" b="190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79E" w:rsidRPr="00574FC8" w:rsidRDefault="0049579E" w:rsidP="00101A1F">
                          <w:pPr>
                            <w:rPr>
                              <w:rFonts w:ascii="Lucida Sans" w:hAnsi="Lucida Sans"/>
                              <w:sz w:val="20"/>
                              <w:szCs w:val="20"/>
                              <w:lang w:val="de-CH"/>
                            </w:rPr>
                          </w:pPr>
                          <w:r w:rsidRPr="00574FC8">
                            <w:rPr>
                              <w:rFonts w:ascii="Lucida Sans" w:hAnsi="Lucida Sans"/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15pt;margin-top:-21.05pt;width:198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y1rwIAAKo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" filled="f" stroked="f">
              <v:textbox inset="0,0,0,0">
                <w:txbxContent>
                  <w:p w:rsidR="0049579E" w:rsidRPr="00574FC8" w:rsidRDefault="0049579E" w:rsidP="00101A1F">
                    <w:pPr>
                      <w:rPr>
                        <w:rFonts w:ascii="Lucida Sans" w:hAnsi="Lucida Sans"/>
                        <w:sz w:val="20"/>
                        <w:szCs w:val="20"/>
                        <w:lang w:val="de-CH"/>
                      </w:rPr>
                    </w:pPr>
                    <w:r w:rsidRPr="00574FC8">
                      <w:rPr>
                        <w:rFonts w:ascii="Lucida Sans" w:hAnsi="Lucida Sans"/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-457835</wp:posOffset>
              </wp:positionV>
              <wp:extent cx="0" cy="431800"/>
              <wp:effectExtent l="47625" t="46990" r="47625" b="4508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420AC" id="Line 1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Lp0ZqgeAgAAMw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-457835</wp:posOffset>
              </wp:positionV>
              <wp:extent cx="0" cy="431800"/>
              <wp:effectExtent l="35560" t="27940" r="31115" b="355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34C53" id="Line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" strokecolor="#b7cdea" strokeweight="4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5"/>
    <w:rsid w:val="00001702"/>
    <w:rsid w:val="00022572"/>
    <w:rsid w:val="0004016A"/>
    <w:rsid w:val="00044B70"/>
    <w:rsid w:val="000612CB"/>
    <w:rsid w:val="00073885"/>
    <w:rsid w:val="00091D13"/>
    <w:rsid w:val="000A0E6F"/>
    <w:rsid w:val="000A498D"/>
    <w:rsid w:val="000A513B"/>
    <w:rsid w:val="000A6B0F"/>
    <w:rsid w:val="000C151D"/>
    <w:rsid w:val="000C28F4"/>
    <w:rsid w:val="000C3A0A"/>
    <w:rsid w:val="000D3C22"/>
    <w:rsid w:val="000E02EF"/>
    <w:rsid w:val="000E1D51"/>
    <w:rsid w:val="000E671E"/>
    <w:rsid w:val="00101A1F"/>
    <w:rsid w:val="00106A40"/>
    <w:rsid w:val="00113E2A"/>
    <w:rsid w:val="0012002F"/>
    <w:rsid w:val="0012135F"/>
    <w:rsid w:val="00136B4C"/>
    <w:rsid w:val="00140590"/>
    <w:rsid w:val="0014100A"/>
    <w:rsid w:val="00170291"/>
    <w:rsid w:val="00185558"/>
    <w:rsid w:val="00187787"/>
    <w:rsid w:val="00192AA8"/>
    <w:rsid w:val="001A2742"/>
    <w:rsid w:val="001B5092"/>
    <w:rsid w:val="001B6DD2"/>
    <w:rsid w:val="001C2B87"/>
    <w:rsid w:val="00203AAF"/>
    <w:rsid w:val="00211671"/>
    <w:rsid w:val="00217EC8"/>
    <w:rsid w:val="00221A6F"/>
    <w:rsid w:val="002243FA"/>
    <w:rsid w:val="00233EF8"/>
    <w:rsid w:val="00234F5E"/>
    <w:rsid w:val="00241C1A"/>
    <w:rsid w:val="00242042"/>
    <w:rsid w:val="00246C9F"/>
    <w:rsid w:val="002510A2"/>
    <w:rsid w:val="0025607E"/>
    <w:rsid w:val="0026491D"/>
    <w:rsid w:val="00266996"/>
    <w:rsid w:val="0027661F"/>
    <w:rsid w:val="00283842"/>
    <w:rsid w:val="00286CB8"/>
    <w:rsid w:val="002A3AFC"/>
    <w:rsid w:val="002A795F"/>
    <w:rsid w:val="002D117A"/>
    <w:rsid w:val="002D4EC5"/>
    <w:rsid w:val="002D6785"/>
    <w:rsid w:val="002D7484"/>
    <w:rsid w:val="002E2EAD"/>
    <w:rsid w:val="002E52CC"/>
    <w:rsid w:val="002E57B7"/>
    <w:rsid w:val="002F0762"/>
    <w:rsid w:val="002F0DE6"/>
    <w:rsid w:val="00316396"/>
    <w:rsid w:val="00332800"/>
    <w:rsid w:val="003559E7"/>
    <w:rsid w:val="003778B4"/>
    <w:rsid w:val="00397384"/>
    <w:rsid w:val="003A2E0D"/>
    <w:rsid w:val="003A77E2"/>
    <w:rsid w:val="003B2BFD"/>
    <w:rsid w:val="003B4354"/>
    <w:rsid w:val="003C44D5"/>
    <w:rsid w:val="003E3E62"/>
    <w:rsid w:val="003E5572"/>
    <w:rsid w:val="003E68C7"/>
    <w:rsid w:val="00403A42"/>
    <w:rsid w:val="00435E22"/>
    <w:rsid w:val="00450465"/>
    <w:rsid w:val="0045684F"/>
    <w:rsid w:val="004722FF"/>
    <w:rsid w:val="00475137"/>
    <w:rsid w:val="004827B5"/>
    <w:rsid w:val="00490381"/>
    <w:rsid w:val="004914B9"/>
    <w:rsid w:val="00494874"/>
    <w:rsid w:val="0049579E"/>
    <w:rsid w:val="004A4640"/>
    <w:rsid w:val="004A4AE0"/>
    <w:rsid w:val="004B5A0A"/>
    <w:rsid w:val="004C18D8"/>
    <w:rsid w:val="004C2F92"/>
    <w:rsid w:val="004E4144"/>
    <w:rsid w:val="004F47B7"/>
    <w:rsid w:val="0052524A"/>
    <w:rsid w:val="00531FA1"/>
    <w:rsid w:val="00545589"/>
    <w:rsid w:val="00552865"/>
    <w:rsid w:val="00553A08"/>
    <w:rsid w:val="00554DAD"/>
    <w:rsid w:val="0055708E"/>
    <w:rsid w:val="005640A3"/>
    <w:rsid w:val="005678DE"/>
    <w:rsid w:val="00580518"/>
    <w:rsid w:val="005859DB"/>
    <w:rsid w:val="00592B55"/>
    <w:rsid w:val="00597F00"/>
    <w:rsid w:val="005A6AF3"/>
    <w:rsid w:val="005B06C2"/>
    <w:rsid w:val="005D26C6"/>
    <w:rsid w:val="005E3EF9"/>
    <w:rsid w:val="005F58E8"/>
    <w:rsid w:val="0060162F"/>
    <w:rsid w:val="00601894"/>
    <w:rsid w:val="00605E46"/>
    <w:rsid w:val="00610C18"/>
    <w:rsid w:val="00613EA8"/>
    <w:rsid w:val="006158A7"/>
    <w:rsid w:val="0062161D"/>
    <w:rsid w:val="006266FF"/>
    <w:rsid w:val="00626D27"/>
    <w:rsid w:val="006306A4"/>
    <w:rsid w:val="006321B5"/>
    <w:rsid w:val="0063328D"/>
    <w:rsid w:val="00641CD7"/>
    <w:rsid w:val="006444A5"/>
    <w:rsid w:val="00644FE9"/>
    <w:rsid w:val="00650FE9"/>
    <w:rsid w:val="006549F1"/>
    <w:rsid w:val="006559AB"/>
    <w:rsid w:val="006579EC"/>
    <w:rsid w:val="006723EC"/>
    <w:rsid w:val="00682A3D"/>
    <w:rsid w:val="00694D8D"/>
    <w:rsid w:val="00695AB7"/>
    <w:rsid w:val="00696771"/>
    <w:rsid w:val="006D3E7B"/>
    <w:rsid w:val="006D44E2"/>
    <w:rsid w:val="006D663D"/>
    <w:rsid w:val="006F707B"/>
    <w:rsid w:val="00700078"/>
    <w:rsid w:val="0072138B"/>
    <w:rsid w:val="007269F2"/>
    <w:rsid w:val="00726AF5"/>
    <w:rsid w:val="00742FE6"/>
    <w:rsid w:val="00747409"/>
    <w:rsid w:val="00750D94"/>
    <w:rsid w:val="0075247F"/>
    <w:rsid w:val="007570F4"/>
    <w:rsid w:val="0076356C"/>
    <w:rsid w:val="00765432"/>
    <w:rsid w:val="00770A24"/>
    <w:rsid w:val="0077395F"/>
    <w:rsid w:val="00797922"/>
    <w:rsid w:val="007C6C1B"/>
    <w:rsid w:val="007D029A"/>
    <w:rsid w:val="007E05CD"/>
    <w:rsid w:val="007F2E57"/>
    <w:rsid w:val="007F478A"/>
    <w:rsid w:val="0080390F"/>
    <w:rsid w:val="0080486B"/>
    <w:rsid w:val="00816EDB"/>
    <w:rsid w:val="008258D5"/>
    <w:rsid w:val="00827136"/>
    <w:rsid w:val="0085061D"/>
    <w:rsid w:val="00855B01"/>
    <w:rsid w:val="00860BEE"/>
    <w:rsid w:val="00864A3C"/>
    <w:rsid w:val="00872EE1"/>
    <w:rsid w:val="00873691"/>
    <w:rsid w:val="008740C3"/>
    <w:rsid w:val="008760D1"/>
    <w:rsid w:val="00882536"/>
    <w:rsid w:val="0089580F"/>
    <w:rsid w:val="008B6B97"/>
    <w:rsid w:val="008B6FD2"/>
    <w:rsid w:val="008D469B"/>
    <w:rsid w:val="008E0E41"/>
    <w:rsid w:val="008E515D"/>
    <w:rsid w:val="008F4C9E"/>
    <w:rsid w:val="008F74FD"/>
    <w:rsid w:val="00902BCB"/>
    <w:rsid w:val="00911BE6"/>
    <w:rsid w:val="009125B2"/>
    <w:rsid w:val="00935016"/>
    <w:rsid w:val="00937027"/>
    <w:rsid w:val="00937587"/>
    <w:rsid w:val="00946980"/>
    <w:rsid w:val="00952CC8"/>
    <w:rsid w:val="009723F8"/>
    <w:rsid w:val="00972589"/>
    <w:rsid w:val="00974BF6"/>
    <w:rsid w:val="0097695A"/>
    <w:rsid w:val="009A1D40"/>
    <w:rsid w:val="009A34FB"/>
    <w:rsid w:val="009B1DB4"/>
    <w:rsid w:val="009B6E3E"/>
    <w:rsid w:val="009C088C"/>
    <w:rsid w:val="009C3D2E"/>
    <w:rsid w:val="009C7718"/>
    <w:rsid w:val="009D2493"/>
    <w:rsid w:val="009D36DE"/>
    <w:rsid w:val="009D6CAB"/>
    <w:rsid w:val="009E03E3"/>
    <w:rsid w:val="009E7463"/>
    <w:rsid w:val="009F11F5"/>
    <w:rsid w:val="00A16B36"/>
    <w:rsid w:val="00A3225E"/>
    <w:rsid w:val="00A440BC"/>
    <w:rsid w:val="00A51DE4"/>
    <w:rsid w:val="00A54DBE"/>
    <w:rsid w:val="00A54DD6"/>
    <w:rsid w:val="00A61F13"/>
    <w:rsid w:val="00A72C78"/>
    <w:rsid w:val="00A75503"/>
    <w:rsid w:val="00A83128"/>
    <w:rsid w:val="00A91BD4"/>
    <w:rsid w:val="00AA37BF"/>
    <w:rsid w:val="00AB2BF3"/>
    <w:rsid w:val="00AD58A1"/>
    <w:rsid w:val="00AF14F3"/>
    <w:rsid w:val="00AF1F9C"/>
    <w:rsid w:val="00AF2C5E"/>
    <w:rsid w:val="00B06A4A"/>
    <w:rsid w:val="00B17B74"/>
    <w:rsid w:val="00B75F15"/>
    <w:rsid w:val="00B82BE1"/>
    <w:rsid w:val="00B836A0"/>
    <w:rsid w:val="00B844B2"/>
    <w:rsid w:val="00BC08D6"/>
    <w:rsid w:val="00BD633F"/>
    <w:rsid w:val="00BE6A59"/>
    <w:rsid w:val="00C179E2"/>
    <w:rsid w:val="00C23104"/>
    <w:rsid w:val="00C27430"/>
    <w:rsid w:val="00C31249"/>
    <w:rsid w:val="00C53768"/>
    <w:rsid w:val="00C54036"/>
    <w:rsid w:val="00C65F66"/>
    <w:rsid w:val="00C70468"/>
    <w:rsid w:val="00C70657"/>
    <w:rsid w:val="00C8198F"/>
    <w:rsid w:val="00C86A9F"/>
    <w:rsid w:val="00C86C81"/>
    <w:rsid w:val="00C92657"/>
    <w:rsid w:val="00CA2A31"/>
    <w:rsid w:val="00CA6BD3"/>
    <w:rsid w:val="00CB2BF2"/>
    <w:rsid w:val="00CC515B"/>
    <w:rsid w:val="00CC68B0"/>
    <w:rsid w:val="00CD2B9D"/>
    <w:rsid w:val="00CE0571"/>
    <w:rsid w:val="00CE6163"/>
    <w:rsid w:val="00CF13FF"/>
    <w:rsid w:val="00D11B7A"/>
    <w:rsid w:val="00D15D83"/>
    <w:rsid w:val="00D16E36"/>
    <w:rsid w:val="00D21D1A"/>
    <w:rsid w:val="00D464CB"/>
    <w:rsid w:val="00D824E4"/>
    <w:rsid w:val="00D84897"/>
    <w:rsid w:val="00D912DC"/>
    <w:rsid w:val="00DA17AB"/>
    <w:rsid w:val="00DA2233"/>
    <w:rsid w:val="00DA2554"/>
    <w:rsid w:val="00DB7EBF"/>
    <w:rsid w:val="00DC6DFF"/>
    <w:rsid w:val="00DF596B"/>
    <w:rsid w:val="00E075AC"/>
    <w:rsid w:val="00E128B5"/>
    <w:rsid w:val="00E15C38"/>
    <w:rsid w:val="00E24DE7"/>
    <w:rsid w:val="00E40658"/>
    <w:rsid w:val="00E465FA"/>
    <w:rsid w:val="00E46F34"/>
    <w:rsid w:val="00E50F21"/>
    <w:rsid w:val="00E60474"/>
    <w:rsid w:val="00E62D44"/>
    <w:rsid w:val="00E74A96"/>
    <w:rsid w:val="00E761CD"/>
    <w:rsid w:val="00E82D1F"/>
    <w:rsid w:val="00E849DF"/>
    <w:rsid w:val="00E8694B"/>
    <w:rsid w:val="00E91349"/>
    <w:rsid w:val="00EB43AA"/>
    <w:rsid w:val="00EB65EE"/>
    <w:rsid w:val="00EC200B"/>
    <w:rsid w:val="00EC23F4"/>
    <w:rsid w:val="00EE6A13"/>
    <w:rsid w:val="00EF4639"/>
    <w:rsid w:val="00F021B6"/>
    <w:rsid w:val="00F04B80"/>
    <w:rsid w:val="00F04F90"/>
    <w:rsid w:val="00F07CDD"/>
    <w:rsid w:val="00F30DFB"/>
    <w:rsid w:val="00F35112"/>
    <w:rsid w:val="00F4799A"/>
    <w:rsid w:val="00F74D41"/>
    <w:rsid w:val="00F84348"/>
    <w:rsid w:val="00F9225C"/>
    <w:rsid w:val="00F93C48"/>
    <w:rsid w:val="00FA0FAA"/>
    <w:rsid w:val="00FA21B4"/>
    <w:rsid w:val="00FA30E0"/>
    <w:rsid w:val="00FA6E4C"/>
    <w:rsid w:val="00FC0756"/>
    <w:rsid w:val="00FD3794"/>
    <w:rsid w:val="00FD4E68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2836E5-EE9E-485D-8029-3E9DCB4E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1A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1A1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4100A"/>
    <w:rPr>
      <w:color w:val="0000FF"/>
      <w:u w:val="single"/>
    </w:rPr>
  </w:style>
  <w:style w:type="character" w:styleId="Seitenzahl">
    <w:name w:val="page number"/>
    <w:basedOn w:val="Absatz-Standardschriftart"/>
    <w:rsid w:val="00D464CB"/>
  </w:style>
  <w:style w:type="table" w:styleId="Tabellenraster">
    <w:name w:val="Table Grid"/>
    <w:basedOn w:val="NormaleTabelle"/>
    <w:rsid w:val="0052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C08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08D6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ph-vorarlberg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beiten\pa\ph%20cd\Vorlagen%20Endfassung\Briefpapier\Standard%20Ruth%20Beta%20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Ruth Beta 2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ein ERASMUS STIPENDIUM</vt:lpstr>
    </vt:vector>
  </TitlesOfParts>
  <Company>augundohr</Company>
  <LinksUpToDate>false</LinksUpToDate>
  <CharactersWithSpaces>1306</CharactersWithSpaces>
  <SharedDoc>false</SharedDoc>
  <HLinks>
    <vt:vector size="6" baseType="variant"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mailto:international@ph-vorarlberg.ac.at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ein ERASMUS STIPENDIUM</dc:title>
  <dc:creator>Thomas Schroffenegger</dc:creator>
  <cp:lastModifiedBy>sandra.b</cp:lastModifiedBy>
  <cp:revision>3</cp:revision>
  <cp:lastPrinted>2007-08-21T08:10:00Z</cp:lastPrinted>
  <dcterms:created xsi:type="dcterms:W3CDTF">2017-02-19T14:51:00Z</dcterms:created>
  <dcterms:modified xsi:type="dcterms:W3CDTF">2017-02-19T14:54:00Z</dcterms:modified>
</cp:coreProperties>
</file>