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-452755</wp:posOffset>
                </wp:positionV>
                <wp:extent cx="800100" cy="164465"/>
                <wp:effectExtent l="0" t="4445" r="0" b="254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DF0D" id="Rectangle 29" o:spid="_x0000_s1026" style="position:absolute;margin-left:441pt;margin-top:-35.65pt;width:63pt;height:12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" stroked="f"/>
            </w:pict>
          </mc:Fallback>
        </mc:AlternateContent>
      </w: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4572000</wp:posOffset>
            </wp:positionH>
            <wp:positionV relativeFrom="page">
              <wp:posOffset>943610</wp:posOffset>
            </wp:positionV>
            <wp:extent cx="868045" cy="869950"/>
            <wp:effectExtent l="0" t="0" r="8255" b="6350"/>
            <wp:wrapNone/>
            <wp:docPr id="33" name="Bild 3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_logo offic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1927860</wp:posOffset>
                </wp:positionV>
                <wp:extent cx="2514600" cy="1028700"/>
                <wp:effectExtent l="0" t="381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  <w:t>Liechtensteinerstraße</w:t>
                            </w:r>
                            <w:proofErr w:type="spellEnd"/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CH"/>
                              </w:rPr>
                              <w:t xml:space="preserve"> 33 – 37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6800 Feldkirch, Austria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 xml:space="preserve">T </w:t>
                            </w: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ab/>
                              <w:t xml:space="preserve">0043 / (0)5522 / 31199 – </w:t>
                            </w:r>
                            <w:r w:rsidR="00905CF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3</w:t>
                            </w:r>
                            <w:r w:rsidR="0004214D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01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 xml:space="preserve">F </w:t>
                            </w: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ab/>
                              <w:t>0043 / (0)5522 / 31199 – 550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B54A56" w:rsidRPr="00346DAC" w:rsidRDefault="0004214D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>johannes.hertnagel</w:t>
                            </w:r>
                            <w:r w:rsidR="00B54A56"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  <w:lang w:val="de-DE"/>
                              </w:rPr>
                              <w:t>@ph-vorarlberg.ac.at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www.ph-vorarlberg.ac.at</w:t>
                            </w: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00" w:lineRule="atLeast"/>
                              <w:rPr>
                                <w:rFonts w:ascii="Lucida Sans" w:hAnsi="Lucida Sans" w:cs="Lucida Sans Unicode"/>
                                <w:sz w:val="8"/>
                                <w:szCs w:val="8"/>
                              </w:rPr>
                            </w:pPr>
                          </w:p>
                          <w:p w:rsidR="00B54A56" w:rsidRPr="00346DAC" w:rsidRDefault="00B54A56" w:rsidP="00B54A56">
                            <w:pPr>
                              <w:tabs>
                                <w:tab w:val="left" w:pos="238"/>
                              </w:tabs>
                              <w:spacing w:line="180" w:lineRule="atLeast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  <w:r w:rsidRPr="00346DAC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 xml:space="preserve">DVR: </w:t>
                            </w:r>
                            <w:r w:rsidR="0004214D"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  <w:t>3003364</w:t>
                            </w:r>
                          </w:p>
                          <w:p w:rsidR="007F4B31" w:rsidRPr="0031163B" w:rsidRDefault="007F4B31" w:rsidP="007F4B31">
                            <w:pPr>
                              <w:tabs>
                                <w:tab w:val="left" w:pos="238"/>
                              </w:tabs>
                              <w:spacing w:line="180" w:lineRule="auto"/>
                              <w:rPr>
                                <w:rFonts w:ascii="Lucida Sans" w:hAnsi="Lucida Sans" w:cs="Lucida Sans Unicod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in;margin-top:151.8pt;width:19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n/rQIAAKw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" filled="f" stroked="f">
                <v:textbox inset="0,0,0,0">
                  <w:txbxContent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  <w:t>Liechtensteinerstraße</w:t>
                      </w:r>
                      <w:proofErr w:type="spellEnd"/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CH"/>
                        </w:rPr>
                        <w:t xml:space="preserve"> 33 – 37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6800 Feldkirch, Austria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</w:rPr>
                      </w:pP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 xml:space="preserve">T </w:t>
                      </w: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ab/>
                        <w:t xml:space="preserve">0043 / (0)5522 / 31199 – </w:t>
                      </w:r>
                      <w:r w:rsidR="00905CF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3</w:t>
                      </w:r>
                      <w:r w:rsidR="0004214D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01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 xml:space="preserve">F </w:t>
                      </w: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ab/>
                        <w:t>0043 / (0)5522 / 31199 – 550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  <w:lang w:val="de-DE"/>
                        </w:rPr>
                      </w:pPr>
                    </w:p>
                    <w:p w:rsidR="00B54A56" w:rsidRPr="00346DAC" w:rsidRDefault="0004214D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>johannes.hertnagel</w:t>
                      </w:r>
                      <w:r w:rsidR="00B54A56"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  <w:lang w:val="de-DE"/>
                        </w:rPr>
                        <w:t>@ph-vorarlberg.ac.at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www.ph-vorarlberg.ac.at</w:t>
                      </w: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00" w:lineRule="atLeast"/>
                        <w:rPr>
                          <w:rFonts w:ascii="Lucida Sans" w:hAnsi="Lucida Sans" w:cs="Lucida Sans Unicode"/>
                          <w:sz w:val="8"/>
                          <w:szCs w:val="8"/>
                        </w:rPr>
                      </w:pPr>
                    </w:p>
                    <w:p w:rsidR="00B54A56" w:rsidRPr="00346DAC" w:rsidRDefault="00B54A56" w:rsidP="00B54A56">
                      <w:pPr>
                        <w:tabs>
                          <w:tab w:val="left" w:pos="238"/>
                        </w:tabs>
                        <w:spacing w:line="180" w:lineRule="atLeast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  <w:r w:rsidRPr="00346DAC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 xml:space="preserve">DVR: </w:t>
                      </w:r>
                      <w:r w:rsidR="0004214D"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  <w:t>3003364</w:t>
                      </w:r>
                    </w:p>
                    <w:p w:rsidR="007F4B31" w:rsidRPr="0031163B" w:rsidRDefault="007F4B31" w:rsidP="007F4B31">
                      <w:pPr>
                        <w:tabs>
                          <w:tab w:val="left" w:pos="238"/>
                        </w:tabs>
                        <w:spacing w:line="180" w:lineRule="auto"/>
                        <w:rPr>
                          <w:rFonts w:ascii="Lucida Sans" w:hAnsi="Lucida Sans" w:cs="Lucida Sans Unicod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CA1101" w:rsidP="00CA1101">
      <w:pPr>
        <w:tabs>
          <w:tab w:val="left" w:pos="576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3881755</wp:posOffset>
                </wp:positionH>
                <wp:positionV relativeFrom="topMargin">
                  <wp:posOffset>428625</wp:posOffset>
                </wp:positionV>
                <wp:extent cx="2628900" cy="476250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39" w:rsidRDefault="00C90B39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Institut für Schulentwicklung, </w:t>
                            </w:r>
                          </w:p>
                          <w:p w:rsidR="00C90B39" w:rsidRPr="00C90B39" w:rsidRDefault="00C90B39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Fort- </w:t>
                            </w:r>
                            <w:r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>und Weiterbildung</w:t>
                            </w:r>
                          </w:p>
                          <w:p w:rsidR="00C90B39" w:rsidRPr="00C90B39" w:rsidRDefault="009268B3" w:rsidP="00C90B39">
                            <w:pPr>
                              <w:tabs>
                                <w:tab w:val="left" w:pos="238"/>
                              </w:tabs>
                              <w:rPr>
                                <w:rFonts w:ascii="Lucida Sans" w:hAnsi="Lucida Sans" w:cs="Lucida Sans Unicod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Leitung der </w:t>
                            </w:r>
                            <w:r w:rsidR="00610E12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>Abteilung</w:t>
                            </w:r>
                            <w:r w:rsidR="00C90B39" w:rsidRPr="00C90B39">
                              <w:rPr>
                                <w:rFonts w:ascii="Lucida Sans" w:hAnsi="Lucida Sans" w:cs="Lucida Sans Unicode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Fort-/Weiterbildung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305.65pt;margin-top:33.75pt;width:20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kN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" filled="f" stroked="f">
                <v:textbox inset="0,0,0,0">
                  <w:txbxContent>
                    <w:p w:rsidR="00C90B39" w:rsidRDefault="00C90B39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</w:pPr>
                      <w:r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Institut für Schulentwicklung, </w:t>
                      </w:r>
                    </w:p>
                    <w:p w:rsidR="00C90B39" w:rsidRPr="00C90B39" w:rsidRDefault="00C90B39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Fort- </w:t>
                      </w:r>
                      <w:r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>und Weiterbildung</w:t>
                      </w:r>
                    </w:p>
                    <w:p w:rsidR="00C90B39" w:rsidRPr="00C90B39" w:rsidRDefault="009268B3" w:rsidP="00C90B39">
                      <w:pPr>
                        <w:tabs>
                          <w:tab w:val="left" w:pos="238"/>
                        </w:tabs>
                        <w:rPr>
                          <w:rFonts w:ascii="Lucida Sans" w:hAnsi="Lucida Sans" w:cs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Leitung der </w:t>
                      </w:r>
                      <w:r w:rsidR="00610E12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>Abteilung</w:t>
                      </w:r>
                      <w:r w:rsidR="00C90B39" w:rsidRPr="00C90B39">
                        <w:rPr>
                          <w:rFonts w:ascii="Lucida Sans" w:hAnsi="Lucida Sans" w:cs="Lucida Sans Unicode"/>
                          <w:b/>
                          <w:sz w:val="18"/>
                          <w:szCs w:val="18"/>
                          <w:lang w:val="de-CH"/>
                        </w:rPr>
                        <w:t xml:space="preserve"> Fort-/Weiterbildung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6D663D" w:rsidRPr="003D5273" w:rsidRDefault="00826BE6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5CBBCBF" wp14:editId="3414CE25">
                <wp:simplePos x="0" y="0"/>
                <wp:positionH relativeFrom="margin">
                  <wp:posOffset>-5080</wp:posOffset>
                </wp:positionH>
                <wp:positionV relativeFrom="margin">
                  <wp:posOffset>938530</wp:posOffset>
                </wp:positionV>
                <wp:extent cx="2867025" cy="1247775"/>
                <wp:effectExtent l="0" t="0" r="0" b="952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A71" w:rsidRDefault="00D64CFC" w:rsidP="00826BE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  <w:t>Herr</w:t>
                            </w:r>
                          </w:p>
                          <w:p w:rsidR="00D64CFC" w:rsidRPr="00D64CFC" w:rsidRDefault="008A1CB0" w:rsidP="00826BE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Vor- und Zuname</w:t>
                            </w:r>
                            <w:r w:rsidR="00D64CFC">
                              <w:rPr>
                                <w:rFonts w:ascii="Lucida Sans" w:hAnsi="Lucida Sans" w:cs="Lucida Sans Unicod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4CFC"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(+ akad. Titel)</w:t>
                            </w:r>
                          </w:p>
                          <w:p w:rsidR="00E9103A" w:rsidRDefault="006F36F6" w:rsidP="00826BE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Straße Hausnummer</w:t>
                            </w:r>
                          </w:p>
                          <w:p w:rsidR="006F36F6" w:rsidRPr="006F36F6" w:rsidRDefault="006F36F6" w:rsidP="00826BE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color w:val="FF0000"/>
                                <w:sz w:val="20"/>
                                <w:szCs w:val="20"/>
                              </w:rPr>
                              <w:t>Postleitzahl Wohnort</w:t>
                            </w:r>
                          </w:p>
                          <w:p w:rsidR="00826BE6" w:rsidRPr="004D2106" w:rsidRDefault="00826BE6" w:rsidP="00826BE6"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BCBF" id="Text Box 30" o:spid="_x0000_s1028" type="#_x0000_t202" style="position:absolute;margin-left:-.4pt;margin-top:73.9pt;width:225.7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Pmuw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" filled="f" stroked="f">
                <v:textbox>
                  <w:txbxContent>
                    <w:p w:rsidR="006A5A71" w:rsidRDefault="00D64CFC" w:rsidP="00826BE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  <w:t>Herr</w:t>
                      </w:r>
                    </w:p>
                    <w:p w:rsidR="00D64CFC" w:rsidRPr="00D64CFC" w:rsidRDefault="008A1CB0" w:rsidP="00826BE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Vor- und Zuname</w:t>
                      </w:r>
                      <w:r w:rsidR="00D64CFC">
                        <w:rPr>
                          <w:rFonts w:ascii="Lucida Sans" w:hAnsi="Lucida Sans" w:cs="Lucida Sans Unicode"/>
                          <w:sz w:val="20"/>
                          <w:szCs w:val="20"/>
                        </w:rPr>
                        <w:t xml:space="preserve"> </w:t>
                      </w:r>
                      <w:r w:rsidR="00D64CFC"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(+ akad. Titel)</w:t>
                      </w:r>
                    </w:p>
                    <w:p w:rsidR="00E9103A" w:rsidRDefault="006F36F6" w:rsidP="00826BE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Straße Hausnummer</w:t>
                      </w:r>
                    </w:p>
                    <w:p w:rsidR="006F36F6" w:rsidRPr="006F36F6" w:rsidRDefault="006F36F6" w:rsidP="00826BE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Lucida Sans Unicode"/>
                          <w:color w:val="FF0000"/>
                          <w:sz w:val="20"/>
                          <w:szCs w:val="20"/>
                        </w:rPr>
                        <w:t>Postleitzahl Wohnort</w:t>
                      </w:r>
                    </w:p>
                    <w:p w:rsidR="00826BE6" w:rsidRPr="004D2106" w:rsidRDefault="00826BE6" w:rsidP="00826BE6"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4481830</wp:posOffset>
                </wp:positionH>
                <wp:positionV relativeFrom="margin">
                  <wp:posOffset>2235835</wp:posOffset>
                </wp:positionV>
                <wp:extent cx="1943100" cy="506095"/>
                <wp:effectExtent l="0" t="0" r="4445" b="127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A56" w:rsidRPr="003059AF" w:rsidRDefault="00B54A56" w:rsidP="00B54A56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spacing w:line="320" w:lineRule="atLeast"/>
                              <w:rPr>
                                <w:rFonts w:ascii="Lucida Sans" w:hAnsi="Lucida Sans" w:cs="Lucida Sans Unicode"/>
                                <w:sz w:val="18"/>
                                <w:szCs w:val="18"/>
                              </w:rPr>
                            </w:pPr>
                            <w:r w:rsidRPr="003059AF">
                              <w:rPr>
                                <w:rFonts w:ascii="Lucida Sans" w:hAnsi="Lucida Sans" w:cs="Lucida Sans Unicode"/>
                                <w:sz w:val="18"/>
                                <w:szCs w:val="18"/>
                              </w:rPr>
                              <w:t xml:space="preserve">Feldkirch, </w:t>
                            </w:r>
                            <w:r w:rsidR="008A1CB0">
                              <w:rPr>
                                <w:rFonts w:ascii="Lucida Sans" w:hAnsi="Lucida Sans" w:cs="Lucida Sans Unicode"/>
                                <w:color w:val="FF0000"/>
                                <w:sz w:val="18"/>
                                <w:szCs w:val="18"/>
                              </w:rPr>
                              <w:t>00. 00. 2021</w:t>
                            </w:r>
                          </w:p>
                          <w:p w:rsidR="00592B55" w:rsidRPr="00101A1F" w:rsidRDefault="00592B55" w:rsidP="00592B55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2.9pt;margin-top:176.05pt;width:153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" filled="f" stroked="f">
                <v:textbox>
                  <w:txbxContent>
                    <w:p w:rsidR="00B54A56" w:rsidRPr="003059AF" w:rsidRDefault="00B54A56" w:rsidP="00B54A56">
                      <w:pPr>
                        <w:tabs>
                          <w:tab w:val="left" w:pos="2442"/>
                          <w:tab w:val="left" w:pos="7200"/>
                        </w:tabs>
                        <w:spacing w:line="320" w:lineRule="atLeast"/>
                        <w:rPr>
                          <w:rFonts w:ascii="Lucida Sans" w:hAnsi="Lucida Sans" w:cs="Lucida Sans Unicode"/>
                          <w:sz w:val="18"/>
                          <w:szCs w:val="18"/>
                        </w:rPr>
                      </w:pPr>
                      <w:r w:rsidRPr="003059AF">
                        <w:rPr>
                          <w:rFonts w:ascii="Lucida Sans" w:hAnsi="Lucida Sans" w:cs="Lucida Sans Unicode"/>
                          <w:sz w:val="18"/>
                          <w:szCs w:val="18"/>
                        </w:rPr>
                        <w:t xml:space="preserve">Feldkirch, </w:t>
                      </w:r>
                      <w:r w:rsidR="008A1CB0">
                        <w:rPr>
                          <w:rFonts w:ascii="Lucida Sans" w:hAnsi="Lucida Sans" w:cs="Lucida Sans Unicode"/>
                          <w:color w:val="FF0000"/>
                          <w:sz w:val="18"/>
                          <w:szCs w:val="18"/>
                        </w:rPr>
                        <w:t>00. 00. 2021</w:t>
                      </w:r>
                    </w:p>
                    <w:p w:rsidR="00592B55" w:rsidRPr="00101A1F" w:rsidRDefault="00592B55" w:rsidP="00592B55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D663D" w:rsidRPr="003D5273" w:rsidRDefault="006D663D" w:rsidP="00FD771F">
      <w:pPr>
        <w:tabs>
          <w:tab w:val="left" w:pos="7531"/>
        </w:tabs>
        <w:rPr>
          <w:rFonts w:ascii="Lucida Sans Unicode" w:hAnsi="Lucida Sans Unicode" w:cs="Lucida Sans Unicode"/>
        </w:rPr>
      </w:pPr>
    </w:p>
    <w:p w:rsidR="006D663D" w:rsidRPr="003D5273" w:rsidRDefault="0004214D" w:rsidP="00FD771F">
      <w:pPr>
        <w:tabs>
          <w:tab w:val="left" w:pos="753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51F50C7C" wp14:editId="40ECD47A">
                <wp:simplePos x="0" y="0"/>
                <wp:positionH relativeFrom="margin">
                  <wp:posOffset>929005</wp:posOffset>
                </wp:positionH>
                <wp:positionV relativeFrom="margin">
                  <wp:posOffset>3119755</wp:posOffset>
                </wp:positionV>
                <wp:extent cx="4317365" cy="5810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39" w:rsidRPr="000204BF" w:rsidRDefault="00101321" w:rsidP="000204BF">
                            <w:pPr>
                              <w:tabs>
                                <w:tab w:val="left" w:pos="2442"/>
                                <w:tab w:val="left" w:pos="7200"/>
                              </w:tabs>
                              <w:jc w:val="center"/>
                              <w:rPr>
                                <w:rFonts w:ascii="Lucida Sans" w:hAnsi="Lucida Sans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 w:cs="Lucida Sans Unicode"/>
                                <w:b/>
                                <w:sz w:val="32"/>
                                <w:szCs w:val="32"/>
                              </w:rPr>
                              <w:t>Bestätigung</w:t>
                            </w:r>
                          </w:p>
                          <w:p w:rsidR="004C18D8" w:rsidRPr="000204BF" w:rsidRDefault="004C18D8" w:rsidP="000204BF">
                            <w:pPr>
                              <w:jc w:val="center"/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50C7C" id="Text Box 9" o:spid="_x0000_s1030" type="#_x0000_t202" style="position:absolute;margin-left:73.15pt;margin-top:245.65pt;width:339.9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KV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" filled="f" stroked="f">
                <v:textbox>
                  <w:txbxContent>
                    <w:p w:rsidR="00C90B39" w:rsidRPr="000204BF" w:rsidRDefault="00101321" w:rsidP="000204BF">
                      <w:pPr>
                        <w:tabs>
                          <w:tab w:val="left" w:pos="2442"/>
                          <w:tab w:val="left" w:pos="7200"/>
                        </w:tabs>
                        <w:jc w:val="center"/>
                        <w:rPr>
                          <w:rFonts w:ascii="Lucida Sans" w:hAnsi="Lucida Sans" w:cs="Lucida Sans Unicod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 w:cs="Lucida Sans Unicode"/>
                          <w:b/>
                          <w:sz w:val="32"/>
                          <w:szCs w:val="32"/>
                        </w:rPr>
                        <w:t>Bestätigung</w:t>
                      </w:r>
                    </w:p>
                    <w:p w:rsidR="004C18D8" w:rsidRPr="000204BF" w:rsidRDefault="004C18D8" w:rsidP="000204BF">
                      <w:pPr>
                        <w:jc w:val="center"/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Lucida Sans Unicode" w:hAnsi="Lucida Sans Unicode" w:cs="Lucida Sans Unicod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58A02795" wp14:editId="131B621D">
                <wp:simplePos x="0" y="0"/>
                <wp:positionH relativeFrom="margin">
                  <wp:posOffset>-914400</wp:posOffset>
                </wp:positionH>
                <wp:positionV relativeFrom="margin">
                  <wp:posOffset>2854960</wp:posOffset>
                </wp:positionV>
                <wp:extent cx="228600" cy="635"/>
                <wp:effectExtent l="9525" t="6985" r="9525" b="1143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2629C" id="Line 15" o:spid="_x0000_s1026" style="position:absolute;flip:x 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in,224.8pt" to="-54pt,2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+kIQIAAD4EAAAOAAAAZHJzL2Uyb0RvYy54bWysU02P2jAQvVfqf7B8h3wsU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">
                <w10:wrap anchorx="margin" anchory="margin"/>
                <w10:anchorlock/>
              </v:line>
            </w:pict>
          </mc:Fallback>
        </mc:AlternateContent>
      </w:r>
    </w:p>
    <w:p w:rsidR="00234F5E" w:rsidRPr="003D5273" w:rsidRDefault="00234F5E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0"/>
          <w:szCs w:val="20"/>
        </w:rPr>
      </w:pP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5915A9" w:rsidRDefault="000204BF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hiermit bestätigt die Leitung der Abteilung für Fort- und Weiterbildung an der Pädagogischen Hochschule Vorarlberg, dass Frau</w:t>
      </w:r>
    </w:p>
    <w:p w:rsidR="000204BF" w:rsidRDefault="000204BF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0204BF" w:rsidRPr="00D64CFC" w:rsidRDefault="00F800FD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36"/>
          <w:szCs w:val="36"/>
        </w:rPr>
      </w:pPr>
      <w:r>
        <w:rPr>
          <w:rFonts w:ascii="Lucida Sans" w:hAnsi="Lucida Sans" w:cs="Lucida Sans Unicode"/>
          <w:b/>
          <w:color w:val="FF0000"/>
          <w:sz w:val="36"/>
          <w:szCs w:val="36"/>
        </w:rPr>
        <w:t>Vor- und Zuname (</w:t>
      </w:r>
      <w:r w:rsidR="00D64CFC">
        <w:rPr>
          <w:rFonts w:ascii="Lucida Sans" w:hAnsi="Lucida Sans" w:cs="Lucida Sans Unicode"/>
          <w:b/>
          <w:color w:val="FF0000"/>
          <w:sz w:val="36"/>
          <w:szCs w:val="36"/>
        </w:rPr>
        <w:t>+ akad. Titel)</w:t>
      </w:r>
    </w:p>
    <w:p w:rsidR="00E86C8D" w:rsidRDefault="006F36F6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Straße Hausnummer</w:t>
      </w:r>
    </w:p>
    <w:p w:rsidR="006F36F6" w:rsidRDefault="006F36F6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Postleitzahl Wohnort</w:t>
      </w:r>
    </w:p>
    <w:p w:rsidR="006F36F6" w:rsidRPr="004A0639" w:rsidRDefault="006F36F6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color w:val="FF0000"/>
          <w:sz w:val="20"/>
          <w:szCs w:val="20"/>
        </w:rPr>
      </w:pPr>
      <w:r>
        <w:rPr>
          <w:rFonts w:ascii="Lucida Sans" w:hAnsi="Lucida Sans" w:cs="Lucida Sans Unicode"/>
          <w:b/>
          <w:color w:val="FF0000"/>
          <w:sz w:val="20"/>
          <w:szCs w:val="20"/>
        </w:rPr>
        <w:t>Matrikelnummer</w:t>
      </w:r>
    </w:p>
    <w:p w:rsidR="00E86C8D" w:rsidRPr="00DD0725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jc w:val="center"/>
        <w:rPr>
          <w:rFonts w:ascii="Lucida Sans" w:hAnsi="Lucida Sans" w:cs="Lucida Sans Unicode"/>
          <w:b/>
          <w:sz w:val="20"/>
          <w:szCs w:val="20"/>
        </w:rPr>
      </w:pPr>
    </w:p>
    <w:p w:rsidR="00D4085E" w:rsidRDefault="004A063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auf Basis des Vergleichs der Curricula aus den Vorstudien mit dem aktuellen Curriculum des Hochschullehrgangs </w:t>
      </w:r>
      <w:r w:rsidR="00D563BA" w:rsidRPr="00D563BA">
        <w:rPr>
          <w:rStyle w:val="normaltextrun"/>
          <w:rFonts w:ascii="Lucida Sans" w:hAnsi="Lucida Sans"/>
          <w:b/>
          <w:bCs/>
          <w:color w:val="000000"/>
          <w:sz w:val="22"/>
          <w:szCs w:val="22"/>
          <w:shd w:val="clear" w:color="auto" w:fill="FFFFFF"/>
        </w:rPr>
        <w:t>Hochschullehrgang für Sondervertragslehrer/innen II</w:t>
      </w:r>
      <w:r w:rsidR="00D563BA">
        <w:rPr>
          <w:rStyle w:val="eop"/>
          <w:rFonts w:ascii="Lucida Sans" w:hAnsi="Lucida Sans"/>
          <w:color w:val="000000"/>
          <w:sz w:val="28"/>
          <w:szCs w:val="28"/>
          <w:shd w:val="clear" w:color="auto" w:fill="FFFFFF"/>
        </w:rPr>
        <w:t> </w:t>
      </w:r>
      <w:r w:rsidR="00E61769">
        <w:rPr>
          <w:rFonts w:ascii="Lucida Sans" w:hAnsi="Lucida Sans" w:cs="Lucida Sans Unicode"/>
          <w:sz w:val="20"/>
          <w:szCs w:val="20"/>
        </w:rPr>
        <w:t>folgende Anrechnungen von Studieninhalten und Studienzeiten bzw. -kontingenten aus Vorstudienzeiten gültig gestellt werden</w:t>
      </w:r>
      <w:r w:rsidR="001C3539">
        <w:rPr>
          <w:rFonts w:ascii="Lucida Sans" w:hAnsi="Lucida Sans" w:cs="Lucida Sans Unicode"/>
          <w:sz w:val="20"/>
          <w:szCs w:val="20"/>
        </w:rPr>
        <w:t>:</w:t>
      </w:r>
    </w:p>
    <w:p w:rsidR="00E61769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8251D5" w:rsidRPr="004D2106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b/>
          <w:sz w:val="20"/>
          <w:szCs w:val="20"/>
        </w:rPr>
      </w:pPr>
      <w:r w:rsidRPr="004D2106">
        <w:rPr>
          <w:rFonts w:ascii="Lucida Sans" w:hAnsi="Lucida Sans" w:cs="Lucida Sans"/>
          <w:b/>
          <w:sz w:val="20"/>
          <w:szCs w:val="20"/>
        </w:rPr>
        <w:t>Institution/en, an welcher die Vorstudien absolviert worden sind:</w:t>
      </w:r>
    </w:p>
    <w:p w:rsidR="00E61769" w:rsidRPr="00C65DB0" w:rsidRDefault="00C65DB0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color w:val="FF0000"/>
          <w:sz w:val="20"/>
          <w:szCs w:val="20"/>
        </w:rPr>
      </w:pPr>
      <w:r w:rsidRPr="00C65DB0">
        <w:rPr>
          <w:rFonts w:ascii="Lucida Sans" w:hAnsi="Lucida Sans" w:cs="Lucida Sans"/>
          <w:color w:val="FF0000"/>
          <w:sz w:val="20"/>
          <w:szCs w:val="20"/>
        </w:rPr>
        <w:t>x</w:t>
      </w:r>
    </w:p>
    <w:p w:rsidR="00E61769" w:rsidRPr="004D2106" w:rsidRDefault="00E61769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b/>
          <w:sz w:val="20"/>
          <w:szCs w:val="20"/>
        </w:rPr>
      </w:pPr>
      <w:r w:rsidRPr="004D2106">
        <w:rPr>
          <w:rFonts w:ascii="Lucida Sans" w:hAnsi="Lucida Sans" w:cs="Lucida Sans"/>
          <w:b/>
          <w:sz w:val="20"/>
          <w:szCs w:val="20"/>
        </w:rPr>
        <w:t>Bezeichnung des Studiums / der Studien:</w:t>
      </w:r>
    </w:p>
    <w:p w:rsidR="004A0639" w:rsidRPr="006F36F6" w:rsidRDefault="00C65DB0" w:rsidP="004A0639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color w:val="FF0000"/>
          <w:sz w:val="20"/>
          <w:szCs w:val="20"/>
        </w:rPr>
      </w:pPr>
      <w:r w:rsidRPr="006F36F6">
        <w:rPr>
          <w:rFonts w:ascii="Lucida Sans" w:hAnsi="Lucida Sans" w:cs="Lucida Sans"/>
          <w:color w:val="FF0000"/>
          <w:sz w:val="20"/>
          <w:szCs w:val="20"/>
        </w:rPr>
        <w:t>x</w:t>
      </w:r>
    </w:p>
    <w:p w:rsidR="00176222" w:rsidRPr="004D2106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b/>
          <w:sz w:val="20"/>
          <w:szCs w:val="20"/>
        </w:rPr>
      </w:pPr>
      <w:r w:rsidRPr="004D2106">
        <w:rPr>
          <w:rFonts w:ascii="Lucida Sans" w:hAnsi="Lucida Sans" w:cs="Lucida Sans"/>
          <w:b/>
          <w:sz w:val="20"/>
          <w:szCs w:val="20"/>
        </w:rPr>
        <w:t>Institution, an welcher das aktuelle Studium absolviert wird:</w:t>
      </w:r>
    </w:p>
    <w:p w:rsidR="00D563BA" w:rsidRPr="004D2106" w:rsidRDefault="00D563BA" w:rsidP="00D563BA">
      <w:pPr>
        <w:tabs>
          <w:tab w:val="left" w:pos="238"/>
        </w:tabs>
        <w:rPr>
          <w:rStyle w:val="normaltextrun"/>
          <w:rFonts w:ascii="Lucida Sans" w:hAnsi="Lucida Sans" w:cs="Lucida Sans"/>
          <w:bCs/>
          <w:sz w:val="20"/>
          <w:szCs w:val="20"/>
          <w:shd w:val="clear" w:color="auto" w:fill="FFFFFF"/>
        </w:rPr>
      </w:pPr>
      <w:r w:rsidRPr="004D2106">
        <w:rPr>
          <w:rStyle w:val="normaltextrun"/>
          <w:rFonts w:ascii="Lucida Sans" w:hAnsi="Lucida Sans" w:cs="Lucida Sans"/>
          <w:bCs/>
          <w:sz w:val="20"/>
          <w:szCs w:val="20"/>
          <w:shd w:val="clear" w:color="auto" w:fill="FFFFFF"/>
        </w:rPr>
        <w:t>PH Vorarlberg Institut für Schulentwicklung, Fort- und Weiterbildung</w:t>
      </w:r>
    </w:p>
    <w:p w:rsidR="00176222" w:rsidRPr="004D2106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b/>
          <w:sz w:val="20"/>
          <w:szCs w:val="20"/>
        </w:rPr>
      </w:pPr>
      <w:r w:rsidRPr="004D2106">
        <w:rPr>
          <w:rFonts w:ascii="Lucida Sans" w:hAnsi="Lucida Sans" w:cs="Lucida Sans"/>
          <w:b/>
          <w:sz w:val="20"/>
          <w:szCs w:val="20"/>
        </w:rPr>
        <w:t>Bezeichnung des aktuellen Studiums:</w:t>
      </w:r>
    </w:p>
    <w:p w:rsidR="004A0639" w:rsidRPr="006F36F6" w:rsidRDefault="00D563BA" w:rsidP="004A0639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"/>
          <w:sz w:val="20"/>
          <w:szCs w:val="20"/>
        </w:rPr>
      </w:pPr>
      <w:r w:rsidRPr="006F36F6">
        <w:rPr>
          <w:rStyle w:val="normaltextrun"/>
          <w:rFonts w:ascii="Lucida Sans" w:hAnsi="Lucida Sans" w:cs="Lucida Sans"/>
          <w:bCs/>
          <w:sz w:val="20"/>
          <w:szCs w:val="20"/>
          <w:shd w:val="clear" w:color="auto" w:fill="FFFFFF"/>
        </w:rPr>
        <w:t>Hochschullehrgang für Sondervertragslehrer/innen II</w:t>
      </w:r>
      <w:r w:rsidRPr="006F36F6">
        <w:rPr>
          <w:rStyle w:val="eop"/>
          <w:rFonts w:ascii="Lucida Sans" w:hAnsi="Lucida Sans" w:cs="Lucida Sans"/>
          <w:sz w:val="20"/>
          <w:szCs w:val="20"/>
          <w:shd w:val="clear" w:color="auto" w:fill="FFFFFF"/>
        </w:rPr>
        <w:t> 20 ECTS</w:t>
      </w:r>
    </w:p>
    <w:p w:rsid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E86C8D" w:rsidRDefault="00E86C8D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176222" w:rsidRPr="00176222" w:rsidRDefault="00176222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b/>
          <w:sz w:val="20"/>
          <w:szCs w:val="20"/>
        </w:rPr>
      </w:pPr>
      <w:r w:rsidRPr="00176222">
        <w:rPr>
          <w:rFonts w:ascii="Lucida Sans" w:hAnsi="Lucida Sans" w:cs="Lucida Sans Unicode"/>
          <w:b/>
          <w:sz w:val="20"/>
          <w:szCs w:val="20"/>
        </w:rPr>
        <w:t>Anrechenbare Studieninhalte und Studienzeiten bzw. –kontingente:</w:t>
      </w:r>
    </w:p>
    <w:p w:rsidR="00E61769" w:rsidRDefault="00E61769" w:rsidP="008251D5">
      <w:pPr>
        <w:rPr>
          <w:rFonts w:ascii="Lucida Sans" w:hAnsi="Lucida Sans" w:cs="Lucida Sans"/>
          <w:b/>
          <w:bCs/>
          <w:sz w:val="20"/>
          <w:szCs w:val="20"/>
        </w:rPr>
      </w:pPr>
    </w:p>
    <w:p w:rsidR="008251D5" w:rsidRDefault="00B001DD" w:rsidP="008251D5">
      <w:pPr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 xml:space="preserve">Semester 1 </w:t>
      </w:r>
    </w:p>
    <w:p w:rsidR="00B001DD" w:rsidRPr="00B001DD" w:rsidRDefault="00B001DD" w:rsidP="008251D5">
      <w:pPr>
        <w:rPr>
          <w:rFonts w:ascii="Lucida Sans" w:hAnsi="Lucida Sans" w:cs="Lucida Sans"/>
          <w:bCs/>
          <w:sz w:val="20"/>
          <w:szCs w:val="20"/>
        </w:rPr>
      </w:pP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3402"/>
        <w:gridCol w:w="1134"/>
      </w:tblGrid>
      <w:tr w:rsidR="00AC6B1B" w:rsidRPr="008251D5" w:rsidTr="005A0F16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B1B" w:rsidRPr="00AC6B1B" w:rsidRDefault="00AC6B1B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L</w:t>
            </w:r>
            <w:r w:rsidR="00DC26D5">
              <w:rPr>
                <w:rFonts w:ascii="Lucida Sans" w:hAnsi="Lucida Sans" w:cs="Lucida Sans"/>
                <w:b/>
                <w:sz w:val="20"/>
                <w:szCs w:val="20"/>
              </w:rPr>
              <w:t>ehrveranstaltungstitel</w:t>
            </w: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Vorstudien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AC6B1B" w:rsidRDefault="00AC6B1B" w:rsidP="00AC6B1B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AC6B1B" w:rsidRDefault="00DC26D5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>Lehrveranstaltungstitel</w:t>
            </w:r>
            <w:r w:rsidR="00AC6B1B"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aktuell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6B1B" w:rsidRPr="00AC6B1B" w:rsidRDefault="00AC6B1B" w:rsidP="00AC6B1B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</w:tr>
      <w:tr w:rsidR="00AC6B1B" w:rsidRPr="008251D5" w:rsidTr="005A0F16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8251D5" w:rsidRDefault="00F800FD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  <w:r w:rsidR="00DC26D5">
              <w:rPr>
                <w:rFonts w:ascii="Lucida Sans" w:hAnsi="Lucida Sans" w:cs="Lucida Sans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DCA" w:rsidRPr="008251D5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8251D5" w:rsidRDefault="00D563BA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>Schule als Bildungsinstitution &amp; Rolle der Lehrperson</w:t>
            </w:r>
            <w:r w:rsidR="00DC26D5">
              <w:rPr>
                <w:rFonts w:ascii="Lucida Sans" w:hAnsi="Lucida Sans" w:cs="Lucida Sans"/>
                <w:sz w:val="20"/>
                <w:szCs w:val="20"/>
              </w:rPr>
              <w:t xml:space="preserve">       </w:t>
            </w:r>
            <w:r>
              <w:rPr>
                <w:rFonts w:ascii="Lucida Sans" w:hAnsi="Lucida Sans" w:cs="Lucida Sans"/>
                <w:sz w:val="20"/>
                <w:szCs w:val="20"/>
              </w:rPr>
              <w:t>Seminar</w:t>
            </w:r>
            <w:r w:rsidR="00DC26D5">
              <w:rPr>
                <w:rFonts w:ascii="Lucida Sans" w:hAnsi="Lucida Sans" w:cs="Lucida Sans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B1B" w:rsidRPr="009B25DC" w:rsidRDefault="00D563BA" w:rsidP="00F04A1C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</w:rPr>
              <w:t>1</w:t>
            </w:r>
          </w:p>
        </w:tc>
      </w:tr>
      <w:tr w:rsidR="00AC6B1B" w:rsidRPr="008251D5" w:rsidTr="005A0F16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414" w:rsidRPr="008251D5" w:rsidRDefault="00F800FD" w:rsidP="005A0F1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1B" w:rsidRPr="008251D5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4D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Schule als Bildungsinstitution &amp; Rolle der Lehrperson    Übung   </w:t>
            </w:r>
          </w:p>
          <w:p w:rsidR="00AC6B1B" w:rsidRPr="00D563BA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6B1B" w:rsidRPr="009B25DC" w:rsidRDefault="00D563BA" w:rsidP="00F04A1C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3</w:t>
            </w:r>
          </w:p>
        </w:tc>
      </w:tr>
      <w:tr w:rsidR="00D563BA" w:rsidRPr="008251D5" w:rsidTr="005A0F16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Pr="008251D5" w:rsidRDefault="00F800FD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Pr="008251D5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490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Erziehen und Unterrichten an Schulen  </w:t>
            </w:r>
          </w:p>
          <w:p w:rsidR="00D563BA" w:rsidRPr="00D563BA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3BA" w:rsidRPr="009B25DC" w:rsidRDefault="00D563BA" w:rsidP="00F04A1C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2</w:t>
            </w:r>
          </w:p>
        </w:tc>
      </w:tr>
      <w:tr w:rsidR="00D563BA" w:rsidRPr="008251D5" w:rsidTr="005A0F16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490" w:rsidRPr="008251D5" w:rsidRDefault="00F800FD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Pr="008251D5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94D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Didaktik beruflicher Lern-/Lehrprozesse  </w:t>
            </w:r>
          </w:p>
          <w:p w:rsidR="00D563BA" w:rsidRPr="00D563BA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3BA" w:rsidRPr="009B25DC" w:rsidRDefault="00D563BA" w:rsidP="00F04A1C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3</w:t>
            </w:r>
          </w:p>
        </w:tc>
      </w:tr>
      <w:tr w:rsidR="00D563BA" w:rsidRPr="008251D5" w:rsidTr="005A0F16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Pr="008251D5" w:rsidRDefault="00F800FD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Pr="008251D5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BA" w:rsidRDefault="00D563BA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D563BA">
              <w:rPr>
                <w:rFonts w:ascii="Lucida Sans" w:hAnsi="Lucida Sans" w:cs="Lucida Sans"/>
                <w:sz w:val="20"/>
                <w:szCs w:val="20"/>
                <w:lang w:val="de-DE"/>
              </w:rPr>
              <w:t xml:space="preserve">Begleiteter Praxistransfer I </w:t>
            </w:r>
          </w:p>
          <w:p w:rsidR="00AF4B06" w:rsidRPr="00D563BA" w:rsidRDefault="00AF4B06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3BA" w:rsidRPr="009B25DC" w:rsidRDefault="00D563BA" w:rsidP="00F04A1C">
            <w:pPr>
              <w:jc w:val="center"/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3</w:t>
            </w:r>
          </w:p>
        </w:tc>
      </w:tr>
    </w:tbl>
    <w:p w:rsidR="00AC6B1B" w:rsidRPr="008251D5" w:rsidRDefault="00AC6B1B" w:rsidP="00AC6B1B">
      <w:pPr>
        <w:rPr>
          <w:rFonts w:ascii="Lucida Sans" w:eastAsiaTheme="minorHAnsi" w:hAnsi="Lucida Sans" w:cs="Lucida Sans"/>
          <w:sz w:val="20"/>
          <w:szCs w:val="20"/>
          <w:lang w:eastAsia="en-US"/>
        </w:rPr>
      </w:pPr>
    </w:p>
    <w:p w:rsidR="00DC26D5" w:rsidRDefault="00DC26D5" w:rsidP="00DC26D5">
      <w:pPr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 xml:space="preserve">Semester 2 </w:t>
      </w:r>
    </w:p>
    <w:p w:rsidR="00DC26D5" w:rsidRPr="00B001DD" w:rsidRDefault="00DC26D5" w:rsidP="00DC26D5">
      <w:pPr>
        <w:rPr>
          <w:rFonts w:ascii="Lucida Sans" w:hAnsi="Lucida Sans" w:cs="Lucida Sans"/>
          <w:bCs/>
          <w:sz w:val="20"/>
          <w:szCs w:val="20"/>
        </w:rPr>
      </w:pP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134"/>
        <w:gridCol w:w="3402"/>
        <w:gridCol w:w="1134"/>
      </w:tblGrid>
      <w:tr w:rsidR="00DC26D5" w:rsidRPr="008251D5" w:rsidTr="009B25DC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D5" w:rsidRPr="00AC6B1B" w:rsidRDefault="00DC26D5" w:rsidP="00824445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L</w:t>
            </w:r>
            <w:r>
              <w:rPr>
                <w:rFonts w:ascii="Lucida Sans" w:hAnsi="Lucida Sans" w:cs="Lucida Sans"/>
                <w:b/>
                <w:sz w:val="20"/>
                <w:szCs w:val="20"/>
              </w:rPr>
              <w:t>ehrveranstaltungstitel</w:t>
            </w: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Vorstudien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D5" w:rsidRPr="00AC6B1B" w:rsidRDefault="00DC26D5" w:rsidP="00824445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D5" w:rsidRPr="00AC6B1B" w:rsidRDefault="00DC26D5" w:rsidP="00824445">
            <w:pPr>
              <w:rPr>
                <w:rFonts w:ascii="Lucida Sans" w:hAnsi="Lucida Sans" w:cs="Lucida Sans"/>
                <w:b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sz w:val="20"/>
                <w:szCs w:val="20"/>
              </w:rPr>
              <w:t>Lehrveranstaltungstitel</w:t>
            </w: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 xml:space="preserve"> aktuell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26D5" w:rsidRPr="00AC6B1B" w:rsidRDefault="00DC26D5" w:rsidP="00824445">
            <w:pPr>
              <w:jc w:val="center"/>
              <w:rPr>
                <w:rFonts w:ascii="Lucida Sans" w:hAnsi="Lucida Sans" w:cs="Lucida Sans"/>
                <w:b/>
                <w:sz w:val="20"/>
                <w:szCs w:val="20"/>
              </w:rPr>
            </w:pPr>
            <w:r w:rsidRPr="00AC6B1B">
              <w:rPr>
                <w:rFonts w:ascii="Lucida Sans" w:hAnsi="Lucida Sans" w:cs="Lucida Sans"/>
                <w:b/>
                <w:sz w:val="20"/>
                <w:szCs w:val="20"/>
              </w:rPr>
              <w:t>ECTS-AP</w:t>
            </w:r>
          </w:p>
        </w:tc>
      </w:tr>
      <w:tr w:rsidR="00F800FD" w:rsidRPr="008251D5" w:rsidTr="009B25DC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FD" w:rsidRPr="009B25DC" w:rsidRDefault="00F800FD" w:rsidP="00F800FD">
            <w:pPr>
              <w:rPr>
                <w:rFonts w:ascii="Lucida Sans" w:hAnsi="Lucida Sans" w:cs="Lucida Sans"/>
                <w:sz w:val="20"/>
                <w:szCs w:val="20"/>
              </w:rPr>
            </w:pPr>
            <w:bookmarkStart w:id="0" w:name="_GoBack" w:colFirst="1" w:colLast="1"/>
            <w:r w:rsidRPr="009B25DC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FD" w:rsidRDefault="00F800FD" w:rsidP="00F800FD">
            <w:pPr>
              <w:jc w:val="center"/>
            </w:pPr>
            <w:r w:rsidRPr="0050771A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FD" w:rsidRDefault="00F800FD" w:rsidP="00F800FD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Durchführung und Evaluierung beruflicher Lern-/Lehrprozesse</w:t>
            </w:r>
          </w:p>
          <w:p w:rsidR="00F800FD" w:rsidRPr="009B25DC" w:rsidRDefault="00F800FD" w:rsidP="00F800FD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0FD" w:rsidRPr="009B25DC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</w:rPr>
              <w:t>5</w:t>
            </w:r>
          </w:p>
        </w:tc>
      </w:tr>
      <w:tr w:rsidR="00F800FD" w:rsidRPr="008251D5" w:rsidTr="009B25DC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FD" w:rsidRPr="009B25DC" w:rsidRDefault="00F800FD" w:rsidP="00F800FD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F800FD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0FD" w:rsidRDefault="00F800FD" w:rsidP="00F800FD">
            <w:pPr>
              <w:jc w:val="center"/>
            </w:pPr>
            <w:r w:rsidRPr="0050771A">
              <w:rPr>
                <w:rFonts w:ascii="Lucida Sans" w:hAnsi="Lucida Sans" w:cs="Lucida Sans"/>
                <w:color w:val="FF0000"/>
                <w:sz w:val="20"/>
                <w:szCs w:val="20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0FD" w:rsidRPr="009B25DC" w:rsidRDefault="00F800FD" w:rsidP="00F800FD">
            <w:pPr>
              <w:rPr>
                <w:rFonts w:ascii="Lucida Sans" w:hAnsi="Lucida Sans" w:cs="Lucida Sans"/>
                <w:sz w:val="20"/>
                <w:szCs w:val="20"/>
                <w:lang w:val="de-DE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  <w:lang w:val="de-DE"/>
              </w:rPr>
              <w:t>Begleiteter Praxistransfer II</w:t>
            </w:r>
          </w:p>
          <w:p w:rsidR="00F800FD" w:rsidRPr="009B25DC" w:rsidRDefault="00F800FD" w:rsidP="00F800FD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0FD" w:rsidRPr="009B25DC" w:rsidRDefault="00F800FD" w:rsidP="00F800FD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9B25DC">
              <w:rPr>
                <w:rFonts w:ascii="Lucida Sans" w:hAnsi="Lucida Sans" w:cs="Lucida Sans"/>
                <w:sz w:val="20"/>
                <w:szCs w:val="20"/>
              </w:rPr>
              <w:t>3</w:t>
            </w:r>
          </w:p>
        </w:tc>
      </w:tr>
      <w:bookmarkEnd w:id="0"/>
    </w:tbl>
    <w:p w:rsidR="00D563BA" w:rsidRDefault="00D563BA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C50E77" w:rsidRDefault="00C50E77" w:rsidP="00C50E77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 xml:space="preserve">Die jeweils oben angeführten Vorstudienkontingente werden auf die grün ausgewiesenen ECTS-AP-Studienkontingente des aktuellen Studiums angerechnet und befreien in diesem von einer Teilnahmepflicht an Präsenz- und Fernlehre-Veranstaltungen. Ebenso entbindet dieses </w:t>
      </w:r>
      <w:proofErr w:type="spellStart"/>
      <w:r>
        <w:rPr>
          <w:rFonts w:ascii="Lucida Sans" w:hAnsi="Lucida Sans" w:cs="Lucida Sans Unicode"/>
          <w:sz w:val="20"/>
          <w:szCs w:val="20"/>
        </w:rPr>
        <w:t>Anrech-nungskontingent</w:t>
      </w:r>
      <w:proofErr w:type="spellEnd"/>
      <w:r>
        <w:rPr>
          <w:rFonts w:ascii="Lucida Sans" w:hAnsi="Lucida Sans" w:cs="Lucida Sans Unicode"/>
          <w:sz w:val="20"/>
          <w:szCs w:val="20"/>
        </w:rPr>
        <w:t xml:space="preserve"> aus der Verpflichtung zu den jeweils den Lehrveranstaltungen zugeordneten Prüfungsleistungen.</w:t>
      </w:r>
    </w:p>
    <w:p w:rsidR="00165E03" w:rsidRDefault="00165E03" w:rsidP="000204BF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atLeast"/>
        <w:rPr>
          <w:rFonts w:ascii="Lucida Sans" w:hAnsi="Lucida Sans" w:cs="Lucida Sans Unicode"/>
          <w:sz w:val="20"/>
          <w:szCs w:val="20"/>
        </w:rPr>
      </w:pPr>
      <w:r w:rsidRPr="00D2257F">
        <w:rPr>
          <w:rFonts w:ascii="Lucida Sans" w:hAnsi="Lucida Sans" w:cs="Lucida Sans Unicode"/>
          <w:sz w:val="20"/>
          <w:szCs w:val="20"/>
        </w:rPr>
        <w:t>Mit freundlichen Grüßen</w:t>
      </w: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r w:rsidRPr="00D2257F">
        <w:rPr>
          <w:rFonts w:ascii="Lucida Sans" w:hAnsi="Lucida Sans" w:cs="Lucida Sans Unicode"/>
          <w:sz w:val="20"/>
          <w:szCs w:val="20"/>
        </w:rPr>
        <w:t>Für die Pädagogische Hochschule Vorarlberg</w:t>
      </w:r>
    </w:p>
    <w:p w:rsidR="00B54A56" w:rsidRPr="00D2257F" w:rsidRDefault="00B54A56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2F23E2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2F23E2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B54A56" w:rsidRPr="00D2257F" w:rsidRDefault="002F23E2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proofErr w:type="spellStart"/>
      <w:r>
        <w:rPr>
          <w:rFonts w:ascii="Lucida Sans" w:hAnsi="Lucida Sans" w:cs="Lucida Sans Unicode"/>
          <w:sz w:val="20"/>
          <w:szCs w:val="20"/>
        </w:rPr>
        <w:t>HProf</w:t>
      </w:r>
      <w:proofErr w:type="spellEnd"/>
      <w:r>
        <w:rPr>
          <w:rFonts w:ascii="Lucida Sans" w:hAnsi="Lucida Sans" w:cs="Lucida Sans Unicode"/>
          <w:sz w:val="20"/>
          <w:szCs w:val="20"/>
        </w:rPr>
        <w:t xml:space="preserve">. Mag. Dr. </w:t>
      </w:r>
      <w:r w:rsidR="0004214D">
        <w:rPr>
          <w:rFonts w:ascii="Lucida Sans" w:hAnsi="Lucida Sans" w:cs="Lucida Sans Unicode"/>
          <w:sz w:val="20"/>
          <w:szCs w:val="20"/>
        </w:rPr>
        <w:t>Johannes Hertnagel</w:t>
      </w:r>
      <w:r>
        <w:rPr>
          <w:rFonts w:ascii="Lucida Sans" w:hAnsi="Lucida Sans" w:cs="Lucida Sans Unicode"/>
          <w:sz w:val="20"/>
          <w:szCs w:val="20"/>
        </w:rPr>
        <w:t>, Dipl.-Päd.</w:t>
      </w:r>
    </w:p>
    <w:p w:rsidR="00B001DD" w:rsidRDefault="00B001DD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  <w:r>
        <w:rPr>
          <w:rFonts w:ascii="Lucida Sans" w:hAnsi="Lucida Sans" w:cs="Lucida Sans Unicode"/>
          <w:sz w:val="20"/>
          <w:szCs w:val="20"/>
        </w:rPr>
        <w:t>Leiter der Abteilung</w:t>
      </w:r>
      <w:r w:rsidR="005915A9">
        <w:rPr>
          <w:rFonts w:ascii="Lucida Sans" w:hAnsi="Lucida Sans" w:cs="Lucida Sans Unicode"/>
          <w:sz w:val="20"/>
          <w:szCs w:val="20"/>
        </w:rPr>
        <w:t xml:space="preserve"> Fort- und Weiterbildung</w:t>
      </w:r>
    </w:p>
    <w:p w:rsidR="005915A9" w:rsidRDefault="005915A9" w:rsidP="00B54A56">
      <w:pPr>
        <w:tabs>
          <w:tab w:val="left" w:pos="2442"/>
          <w:tab w:val="left" w:pos="7531"/>
          <w:tab w:val="left" w:pos="7867"/>
        </w:tabs>
        <w:spacing w:line="320" w:lineRule="exact"/>
        <w:rPr>
          <w:rFonts w:ascii="Lucida Sans" w:hAnsi="Lucida Sans" w:cs="Lucida Sans Unicode"/>
          <w:sz w:val="20"/>
          <w:szCs w:val="20"/>
        </w:rPr>
      </w:pPr>
    </w:p>
    <w:p w:rsidR="00BE6A59" w:rsidRPr="003D5273" w:rsidRDefault="00BE6A59" w:rsidP="00FD771F">
      <w:pPr>
        <w:tabs>
          <w:tab w:val="left" w:pos="2442"/>
          <w:tab w:val="left" w:pos="7531"/>
          <w:tab w:val="left" w:pos="7867"/>
        </w:tabs>
        <w:rPr>
          <w:rFonts w:ascii="Lucida Sans Unicode" w:hAnsi="Lucida Sans Unicode" w:cs="Lucida Sans Unicode"/>
          <w:sz w:val="22"/>
          <w:szCs w:val="22"/>
        </w:rPr>
      </w:pPr>
    </w:p>
    <w:sectPr w:rsidR="00BE6A59" w:rsidRPr="003D5273" w:rsidSect="00592B55">
      <w:headerReference w:type="default" r:id="rId8"/>
      <w:pgSz w:w="11906" w:h="16838"/>
      <w:pgMar w:top="1417" w:right="1141" w:bottom="1134" w:left="137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53" w:rsidRDefault="00B65853">
      <w:r>
        <w:separator/>
      </w:r>
    </w:p>
  </w:endnote>
  <w:endnote w:type="continuationSeparator" w:id="0">
    <w:p w:rsidR="00B65853" w:rsidRDefault="00B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53" w:rsidRDefault="00B65853">
      <w:r>
        <w:separator/>
      </w:r>
    </w:p>
  </w:footnote>
  <w:footnote w:type="continuationSeparator" w:id="0">
    <w:p w:rsidR="00B65853" w:rsidRDefault="00B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8" w:rsidRDefault="0004214D" w:rsidP="00101A1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0"/>
              <wp:wrapNone/>
              <wp:docPr id="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D8" w:rsidRPr="00FD771F" w:rsidRDefault="004C18D8" w:rsidP="00D464CB">
                          <w:pPr>
                            <w:tabs>
                              <w:tab w:val="left" w:pos="238"/>
                            </w:tabs>
                            <w:jc w:val="right"/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</w:pP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4CFC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FD771F">
                            <w:rPr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  <w:lang w:val="de-CH"/>
                            </w:rPr>
                            <w:t xml:space="preserve"> von 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64CFC">
                            <w:rPr>
                              <w:rStyle w:val="Seitenzahl"/>
                              <w:rFonts w:ascii="Lucida Sans Unicode" w:hAnsi="Lucida Sans Unicode" w:cs="Lucida Sans Unicode"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Pr="00FD771F">
                            <w:rPr>
                              <w:rStyle w:val="Seitenzahl"/>
                              <w:rFonts w:ascii="Lucida Sans Unicode" w:hAnsi="Lucida Sans Unicode" w:cs="Lucida Sans Unicode"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405pt;margin-top:2.8pt;width:90pt;height:8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" filled="f" stroked="f">
              <v:textbox inset="0,0,0,0">
                <w:txbxContent>
                  <w:p w:rsidR="004C18D8" w:rsidRPr="00FD771F" w:rsidRDefault="004C18D8" w:rsidP="00D464CB">
                    <w:pPr>
                      <w:tabs>
                        <w:tab w:val="left" w:pos="238"/>
                      </w:tabs>
                      <w:jc w:val="right"/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</w:pP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64CFC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  <w:r w:rsidRPr="00FD771F">
                      <w:rPr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  <w:lang w:val="de-CH"/>
                      </w:rPr>
                      <w:t xml:space="preserve"> von 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D64CFC">
                      <w:rPr>
                        <w:rStyle w:val="Seitenzahl"/>
                        <w:rFonts w:ascii="Lucida Sans Unicode" w:hAnsi="Lucida Sans Unicode" w:cs="Lucida Sans Unicode"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Pr="00FD771F">
                      <w:rPr>
                        <w:rStyle w:val="Seitenzahl"/>
                        <w:rFonts w:ascii="Lucida Sans Unicode" w:hAnsi="Lucida Sans Unicode" w:cs="Lucida Sans Unicode"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19380" t="118110" r="118745" b="11684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8BC53" id="Line 12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L6sCrIeAgAANA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3980" t="89535" r="86995" b="8826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2BC280" id="Line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" strokecolor="#b7cdea" strokeweight="13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57150" t="66040" r="57150" b="64135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F192D" id="Line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CMUr84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0" b="190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8D8" w:rsidRPr="003D5273" w:rsidRDefault="004C18D8" w:rsidP="00101A1F">
                          <w:pPr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</w:pPr>
                          <w:r w:rsidRPr="003D5273">
                            <w:rPr>
                              <w:rFonts w:ascii="Lucida Sans Unicode" w:hAnsi="Lucida Sans Unicode" w:cs="Lucida Sans Unicode"/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315pt;margin-top:-21.05pt;width:198pt;height:18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UO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" filled="f" stroked="f">
              <v:textbox inset="0,0,0,0">
                <w:txbxContent>
                  <w:p w:rsidR="004C18D8" w:rsidRPr="003D5273" w:rsidRDefault="004C18D8" w:rsidP="00101A1F">
                    <w:pPr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</w:pPr>
                    <w:r w:rsidRPr="003D5273">
                      <w:rPr>
                        <w:rFonts w:ascii="Lucida Sans Unicode" w:hAnsi="Lucida Sans Unicode" w:cs="Lucida Sans Unicode"/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7625" t="46990" r="47625" b="450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6756A" id="Line 1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Lp0ZqgeAgAAMw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5560" t="27940" r="31115" b="355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E07E6"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E21"/>
    <w:multiLevelType w:val="hybridMultilevel"/>
    <w:tmpl w:val="AA3EB4DE"/>
    <w:lvl w:ilvl="0" w:tplc="1BECA606">
      <w:start w:val="1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3300"/>
    <w:multiLevelType w:val="hybridMultilevel"/>
    <w:tmpl w:val="419A16E2"/>
    <w:lvl w:ilvl="0" w:tplc="779629E2">
      <w:start w:val="6714"/>
      <w:numFmt w:val="bullet"/>
      <w:lvlText w:val="-"/>
      <w:lvlJc w:val="left"/>
      <w:pPr>
        <w:ind w:left="1080" w:hanging="360"/>
      </w:pPr>
      <w:rPr>
        <w:rFonts w:ascii="Lucida Sans" w:eastAsia="Times New Roman" w:hAnsi="Lucida Sans" w:cs="Lucida San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A2498"/>
    <w:multiLevelType w:val="hybridMultilevel"/>
    <w:tmpl w:val="34C03B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4D"/>
    <w:rsid w:val="00001702"/>
    <w:rsid w:val="000204BF"/>
    <w:rsid w:val="00022572"/>
    <w:rsid w:val="0004016A"/>
    <w:rsid w:val="0004214D"/>
    <w:rsid w:val="00044B70"/>
    <w:rsid w:val="000612CB"/>
    <w:rsid w:val="0006208F"/>
    <w:rsid w:val="00073885"/>
    <w:rsid w:val="00076389"/>
    <w:rsid w:val="000A0E6F"/>
    <w:rsid w:val="000A498D"/>
    <w:rsid w:val="000C151D"/>
    <w:rsid w:val="000C28F4"/>
    <w:rsid w:val="000C3A0A"/>
    <w:rsid w:val="000D3C22"/>
    <w:rsid w:val="000D4BB4"/>
    <w:rsid w:val="000E02EF"/>
    <w:rsid w:val="000E671E"/>
    <w:rsid w:val="00101321"/>
    <w:rsid w:val="00101A1F"/>
    <w:rsid w:val="001119E5"/>
    <w:rsid w:val="00113E2A"/>
    <w:rsid w:val="0012002F"/>
    <w:rsid w:val="0012135F"/>
    <w:rsid w:val="00136B4C"/>
    <w:rsid w:val="0014100A"/>
    <w:rsid w:val="00165E03"/>
    <w:rsid w:val="00170291"/>
    <w:rsid w:val="00176222"/>
    <w:rsid w:val="00185558"/>
    <w:rsid w:val="00187787"/>
    <w:rsid w:val="00192AA8"/>
    <w:rsid w:val="00196AA4"/>
    <w:rsid w:val="001A2742"/>
    <w:rsid w:val="001B5092"/>
    <w:rsid w:val="001B6DD2"/>
    <w:rsid w:val="001C2B87"/>
    <w:rsid w:val="001C3539"/>
    <w:rsid w:val="00203AAF"/>
    <w:rsid w:val="00212A6D"/>
    <w:rsid w:val="00217EC8"/>
    <w:rsid w:val="00221A6F"/>
    <w:rsid w:val="00233EF8"/>
    <w:rsid w:val="00234F5E"/>
    <w:rsid w:val="00241C1A"/>
    <w:rsid w:val="00242042"/>
    <w:rsid w:val="00246C9F"/>
    <w:rsid w:val="002510A2"/>
    <w:rsid w:val="0025607E"/>
    <w:rsid w:val="0026491D"/>
    <w:rsid w:val="00266996"/>
    <w:rsid w:val="0027661F"/>
    <w:rsid w:val="00283842"/>
    <w:rsid w:val="00286CB8"/>
    <w:rsid w:val="002A3AFC"/>
    <w:rsid w:val="002A795F"/>
    <w:rsid w:val="002B12F3"/>
    <w:rsid w:val="002B51E5"/>
    <w:rsid w:val="002B53EA"/>
    <w:rsid w:val="002D117A"/>
    <w:rsid w:val="002D4EC5"/>
    <w:rsid w:val="002D6785"/>
    <w:rsid w:val="002D7484"/>
    <w:rsid w:val="002E2EAD"/>
    <w:rsid w:val="002E4755"/>
    <w:rsid w:val="002E52CC"/>
    <w:rsid w:val="002E57B7"/>
    <w:rsid w:val="002F0762"/>
    <w:rsid w:val="002F23E2"/>
    <w:rsid w:val="0031163B"/>
    <w:rsid w:val="00316396"/>
    <w:rsid w:val="00317490"/>
    <w:rsid w:val="00332800"/>
    <w:rsid w:val="00333FB7"/>
    <w:rsid w:val="003559E7"/>
    <w:rsid w:val="00365CDA"/>
    <w:rsid w:val="003778B4"/>
    <w:rsid w:val="00397384"/>
    <w:rsid w:val="003A2E0D"/>
    <w:rsid w:val="003A5E68"/>
    <w:rsid w:val="003A77E2"/>
    <w:rsid w:val="003B2BFD"/>
    <w:rsid w:val="003B4354"/>
    <w:rsid w:val="003C44D5"/>
    <w:rsid w:val="003D5273"/>
    <w:rsid w:val="003E3E62"/>
    <w:rsid w:val="003E5572"/>
    <w:rsid w:val="003E68C7"/>
    <w:rsid w:val="003F404B"/>
    <w:rsid w:val="00403A42"/>
    <w:rsid w:val="00410981"/>
    <w:rsid w:val="00415C8D"/>
    <w:rsid w:val="00435E22"/>
    <w:rsid w:val="00450465"/>
    <w:rsid w:val="0045273F"/>
    <w:rsid w:val="004722FF"/>
    <w:rsid w:val="004742FD"/>
    <w:rsid w:val="00480897"/>
    <w:rsid w:val="004827B5"/>
    <w:rsid w:val="00490381"/>
    <w:rsid w:val="004914B9"/>
    <w:rsid w:val="00494874"/>
    <w:rsid w:val="00494F23"/>
    <w:rsid w:val="004A0639"/>
    <w:rsid w:val="004A4640"/>
    <w:rsid w:val="004A4AE0"/>
    <w:rsid w:val="004B45FF"/>
    <w:rsid w:val="004B5A0A"/>
    <w:rsid w:val="004C18D8"/>
    <w:rsid w:val="004D2106"/>
    <w:rsid w:val="004D66C3"/>
    <w:rsid w:val="004E4144"/>
    <w:rsid w:val="004F47B7"/>
    <w:rsid w:val="004F7513"/>
    <w:rsid w:val="005223CE"/>
    <w:rsid w:val="00531FA1"/>
    <w:rsid w:val="00545589"/>
    <w:rsid w:val="00553A08"/>
    <w:rsid w:val="00554DAD"/>
    <w:rsid w:val="0055708E"/>
    <w:rsid w:val="005640A3"/>
    <w:rsid w:val="005678DE"/>
    <w:rsid w:val="0057447E"/>
    <w:rsid w:val="0058037D"/>
    <w:rsid w:val="00580518"/>
    <w:rsid w:val="00584347"/>
    <w:rsid w:val="005854C5"/>
    <w:rsid w:val="005859DB"/>
    <w:rsid w:val="005915A9"/>
    <w:rsid w:val="00592B55"/>
    <w:rsid w:val="00597F00"/>
    <w:rsid w:val="005A0F16"/>
    <w:rsid w:val="005A582E"/>
    <w:rsid w:val="005A59AD"/>
    <w:rsid w:val="005A6AF3"/>
    <w:rsid w:val="005B06C2"/>
    <w:rsid w:val="005C4DCE"/>
    <w:rsid w:val="005C4FE2"/>
    <w:rsid w:val="005C5987"/>
    <w:rsid w:val="005D26C6"/>
    <w:rsid w:val="005D2BD2"/>
    <w:rsid w:val="005E3EF9"/>
    <w:rsid w:val="005E5A34"/>
    <w:rsid w:val="005F2996"/>
    <w:rsid w:val="0060162F"/>
    <w:rsid w:val="00605E46"/>
    <w:rsid w:val="00610C18"/>
    <w:rsid w:val="00610E12"/>
    <w:rsid w:val="00611FB8"/>
    <w:rsid w:val="006158A7"/>
    <w:rsid w:val="0062161D"/>
    <w:rsid w:val="006266FF"/>
    <w:rsid w:val="00626D27"/>
    <w:rsid w:val="006306A4"/>
    <w:rsid w:val="006321B5"/>
    <w:rsid w:val="0063328D"/>
    <w:rsid w:val="00644FE9"/>
    <w:rsid w:val="00645708"/>
    <w:rsid w:val="00650FE9"/>
    <w:rsid w:val="006519AE"/>
    <w:rsid w:val="006559AB"/>
    <w:rsid w:val="006579EC"/>
    <w:rsid w:val="006723EC"/>
    <w:rsid w:val="00682A3D"/>
    <w:rsid w:val="0069197D"/>
    <w:rsid w:val="00694D8D"/>
    <w:rsid w:val="00695AB7"/>
    <w:rsid w:val="006966A5"/>
    <w:rsid w:val="00696771"/>
    <w:rsid w:val="006A5A71"/>
    <w:rsid w:val="006B33FF"/>
    <w:rsid w:val="006B49D8"/>
    <w:rsid w:val="006D3E7B"/>
    <w:rsid w:val="006D44E2"/>
    <w:rsid w:val="006D663D"/>
    <w:rsid w:val="006F36F6"/>
    <w:rsid w:val="006F707B"/>
    <w:rsid w:val="00700078"/>
    <w:rsid w:val="00706A17"/>
    <w:rsid w:val="0072138B"/>
    <w:rsid w:val="00742FE6"/>
    <w:rsid w:val="00747409"/>
    <w:rsid w:val="00750D94"/>
    <w:rsid w:val="0075247F"/>
    <w:rsid w:val="00754BB5"/>
    <w:rsid w:val="007570F4"/>
    <w:rsid w:val="00763117"/>
    <w:rsid w:val="0076356C"/>
    <w:rsid w:val="00765432"/>
    <w:rsid w:val="00765739"/>
    <w:rsid w:val="0077395F"/>
    <w:rsid w:val="00781D22"/>
    <w:rsid w:val="00791453"/>
    <w:rsid w:val="007956FF"/>
    <w:rsid w:val="00797922"/>
    <w:rsid w:val="007C6C1B"/>
    <w:rsid w:val="007D029A"/>
    <w:rsid w:val="007E05CD"/>
    <w:rsid w:val="007F2E57"/>
    <w:rsid w:val="007F478A"/>
    <w:rsid w:val="007F4B31"/>
    <w:rsid w:val="0080390F"/>
    <w:rsid w:val="0080486B"/>
    <w:rsid w:val="00816EDB"/>
    <w:rsid w:val="008251D5"/>
    <w:rsid w:val="008258D5"/>
    <w:rsid w:val="00826BE6"/>
    <w:rsid w:val="00827136"/>
    <w:rsid w:val="00834968"/>
    <w:rsid w:val="008446FC"/>
    <w:rsid w:val="0085061D"/>
    <w:rsid w:val="00855B01"/>
    <w:rsid w:val="00860BEE"/>
    <w:rsid w:val="00864A3C"/>
    <w:rsid w:val="00872EE1"/>
    <w:rsid w:val="00873691"/>
    <w:rsid w:val="008740C3"/>
    <w:rsid w:val="008760D1"/>
    <w:rsid w:val="00882536"/>
    <w:rsid w:val="0089580F"/>
    <w:rsid w:val="0089731A"/>
    <w:rsid w:val="008A1CB0"/>
    <w:rsid w:val="008B09BA"/>
    <w:rsid w:val="008B6B97"/>
    <w:rsid w:val="008C0F02"/>
    <w:rsid w:val="008E0E41"/>
    <w:rsid w:val="008E515D"/>
    <w:rsid w:val="008F4C9E"/>
    <w:rsid w:val="008F74FD"/>
    <w:rsid w:val="00902BCB"/>
    <w:rsid w:val="00905CFC"/>
    <w:rsid w:val="009125B2"/>
    <w:rsid w:val="009200A1"/>
    <w:rsid w:val="009268B3"/>
    <w:rsid w:val="00935016"/>
    <w:rsid w:val="00937027"/>
    <w:rsid w:val="00937587"/>
    <w:rsid w:val="00946980"/>
    <w:rsid w:val="00952CC8"/>
    <w:rsid w:val="009723F8"/>
    <w:rsid w:val="00972589"/>
    <w:rsid w:val="00974BF6"/>
    <w:rsid w:val="0097695A"/>
    <w:rsid w:val="00982DC0"/>
    <w:rsid w:val="009A1D40"/>
    <w:rsid w:val="009A34FB"/>
    <w:rsid w:val="009B1DB4"/>
    <w:rsid w:val="009B25DC"/>
    <w:rsid w:val="009B6E3E"/>
    <w:rsid w:val="009C088C"/>
    <w:rsid w:val="009C3D2E"/>
    <w:rsid w:val="009C7718"/>
    <w:rsid w:val="009D36DE"/>
    <w:rsid w:val="009D6CAB"/>
    <w:rsid w:val="009E03E3"/>
    <w:rsid w:val="009F0530"/>
    <w:rsid w:val="009F11F5"/>
    <w:rsid w:val="00A16B36"/>
    <w:rsid w:val="00A3225E"/>
    <w:rsid w:val="00A440BC"/>
    <w:rsid w:val="00A46F61"/>
    <w:rsid w:val="00A51414"/>
    <w:rsid w:val="00A51DE4"/>
    <w:rsid w:val="00A54DBE"/>
    <w:rsid w:val="00A54DD6"/>
    <w:rsid w:val="00A61F13"/>
    <w:rsid w:val="00A72C78"/>
    <w:rsid w:val="00A75503"/>
    <w:rsid w:val="00A77959"/>
    <w:rsid w:val="00A83128"/>
    <w:rsid w:val="00A91BD4"/>
    <w:rsid w:val="00A9268E"/>
    <w:rsid w:val="00A93BD0"/>
    <w:rsid w:val="00AA37BF"/>
    <w:rsid w:val="00AB1060"/>
    <w:rsid w:val="00AB2BF3"/>
    <w:rsid w:val="00AC5EBD"/>
    <w:rsid w:val="00AC6B1B"/>
    <w:rsid w:val="00AD58A1"/>
    <w:rsid w:val="00AE2B7A"/>
    <w:rsid w:val="00AF14F3"/>
    <w:rsid w:val="00AF1F9C"/>
    <w:rsid w:val="00AF2C5E"/>
    <w:rsid w:val="00AF4B06"/>
    <w:rsid w:val="00B001DD"/>
    <w:rsid w:val="00B06A4A"/>
    <w:rsid w:val="00B17B74"/>
    <w:rsid w:val="00B34119"/>
    <w:rsid w:val="00B54A56"/>
    <w:rsid w:val="00B5507A"/>
    <w:rsid w:val="00B576DD"/>
    <w:rsid w:val="00B65853"/>
    <w:rsid w:val="00B75F15"/>
    <w:rsid w:val="00B82BE1"/>
    <w:rsid w:val="00B844B2"/>
    <w:rsid w:val="00BA0199"/>
    <w:rsid w:val="00BB61C3"/>
    <w:rsid w:val="00BC64B0"/>
    <w:rsid w:val="00BD633F"/>
    <w:rsid w:val="00BE2206"/>
    <w:rsid w:val="00BE6A59"/>
    <w:rsid w:val="00BF3DCA"/>
    <w:rsid w:val="00C01E48"/>
    <w:rsid w:val="00C11292"/>
    <w:rsid w:val="00C179E2"/>
    <w:rsid w:val="00C23104"/>
    <w:rsid w:val="00C27430"/>
    <w:rsid w:val="00C31249"/>
    <w:rsid w:val="00C411F0"/>
    <w:rsid w:val="00C50E77"/>
    <w:rsid w:val="00C53768"/>
    <w:rsid w:val="00C65DB0"/>
    <w:rsid w:val="00C70468"/>
    <w:rsid w:val="00C70657"/>
    <w:rsid w:val="00C80014"/>
    <w:rsid w:val="00C8198F"/>
    <w:rsid w:val="00C86A9F"/>
    <w:rsid w:val="00C86C81"/>
    <w:rsid w:val="00C90B39"/>
    <w:rsid w:val="00C921E7"/>
    <w:rsid w:val="00C92657"/>
    <w:rsid w:val="00CA1101"/>
    <w:rsid w:val="00CA2A31"/>
    <w:rsid w:val="00CA6BD3"/>
    <w:rsid w:val="00CB2BF2"/>
    <w:rsid w:val="00CC515B"/>
    <w:rsid w:val="00CD2B9D"/>
    <w:rsid w:val="00CD2EA7"/>
    <w:rsid w:val="00CE0571"/>
    <w:rsid w:val="00CE6163"/>
    <w:rsid w:val="00CF13FF"/>
    <w:rsid w:val="00D11B7A"/>
    <w:rsid w:val="00D15D83"/>
    <w:rsid w:val="00D16E36"/>
    <w:rsid w:val="00D4085E"/>
    <w:rsid w:val="00D4094D"/>
    <w:rsid w:val="00D464CB"/>
    <w:rsid w:val="00D563BA"/>
    <w:rsid w:val="00D64CFC"/>
    <w:rsid w:val="00D824E4"/>
    <w:rsid w:val="00D84897"/>
    <w:rsid w:val="00D912DC"/>
    <w:rsid w:val="00DA17AB"/>
    <w:rsid w:val="00DA2233"/>
    <w:rsid w:val="00DA2554"/>
    <w:rsid w:val="00DB3AA7"/>
    <w:rsid w:val="00DB7EBF"/>
    <w:rsid w:val="00DC26D5"/>
    <w:rsid w:val="00DC6DFF"/>
    <w:rsid w:val="00DD0725"/>
    <w:rsid w:val="00DD4686"/>
    <w:rsid w:val="00DF596B"/>
    <w:rsid w:val="00E00C48"/>
    <w:rsid w:val="00E075AC"/>
    <w:rsid w:val="00E128B5"/>
    <w:rsid w:val="00E15C38"/>
    <w:rsid w:val="00E24DE7"/>
    <w:rsid w:val="00E40658"/>
    <w:rsid w:val="00E465FA"/>
    <w:rsid w:val="00E46F34"/>
    <w:rsid w:val="00E50F21"/>
    <w:rsid w:val="00E60474"/>
    <w:rsid w:val="00E61769"/>
    <w:rsid w:val="00E62D44"/>
    <w:rsid w:val="00E74A96"/>
    <w:rsid w:val="00E761CD"/>
    <w:rsid w:val="00E82D1F"/>
    <w:rsid w:val="00E8694B"/>
    <w:rsid w:val="00E86C8D"/>
    <w:rsid w:val="00E9103A"/>
    <w:rsid w:val="00EB274F"/>
    <w:rsid w:val="00EB43AA"/>
    <w:rsid w:val="00EB65EE"/>
    <w:rsid w:val="00EC23F4"/>
    <w:rsid w:val="00ED145A"/>
    <w:rsid w:val="00EE6A13"/>
    <w:rsid w:val="00EF4639"/>
    <w:rsid w:val="00F021B6"/>
    <w:rsid w:val="00F04A1C"/>
    <w:rsid w:val="00F04B80"/>
    <w:rsid w:val="00F07CDD"/>
    <w:rsid w:val="00F233DA"/>
    <w:rsid w:val="00F30DFB"/>
    <w:rsid w:val="00F35112"/>
    <w:rsid w:val="00F4799A"/>
    <w:rsid w:val="00F70B1E"/>
    <w:rsid w:val="00F74D41"/>
    <w:rsid w:val="00F800FD"/>
    <w:rsid w:val="00F84348"/>
    <w:rsid w:val="00F9225C"/>
    <w:rsid w:val="00F93C48"/>
    <w:rsid w:val="00FA0FAA"/>
    <w:rsid w:val="00FA21B4"/>
    <w:rsid w:val="00FA30E0"/>
    <w:rsid w:val="00FA6E4C"/>
    <w:rsid w:val="00FB0082"/>
    <w:rsid w:val="00FD3794"/>
    <w:rsid w:val="00FD4E68"/>
    <w:rsid w:val="00FD771F"/>
    <w:rsid w:val="00FE655B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6C651CE"/>
  <w15:docId w15:val="{DDF6CA3D-4E18-484E-BB2B-962409EE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1A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1A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4100A"/>
    <w:rPr>
      <w:color w:val="0000FF"/>
      <w:u w:val="single"/>
    </w:rPr>
  </w:style>
  <w:style w:type="character" w:styleId="Seitenzahl">
    <w:name w:val="page number"/>
    <w:basedOn w:val="Absatz-Standardschriftart"/>
    <w:rsid w:val="00D464CB"/>
  </w:style>
  <w:style w:type="paragraph" w:styleId="Sprechblasentext">
    <w:name w:val="Balloon Text"/>
    <w:basedOn w:val="Standard"/>
    <w:semiHidden/>
    <w:rsid w:val="00B54A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15A9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D563BA"/>
  </w:style>
  <w:style w:type="character" w:customStyle="1" w:styleId="eop">
    <w:name w:val="eop"/>
    <w:basedOn w:val="Absatz-Standardschriftart"/>
    <w:rsid w:val="00D5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%20Hertnagel\Desktop\D3-JH-PHV-DATEINSPEICHER-VorlagenPH-2013-01-06\BRIEFVORLAGE%20ahs_bmh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ahs_bmhs</Template>
  <TotalTime>0</TotalTime>
  <Pages>2</Pages>
  <Words>240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augundohr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Hertnagel Johannes, PH Vorarlberg</dc:creator>
  <cp:lastModifiedBy>Hertnagel Johannes</cp:lastModifiedBy>
  <cp:revision>12</cp:revision>
  <cp:lastPrinted>2007-11-29T06:19:00Z</cp:lastPrinted>
  <dcterms:created xsi:type="dcterms:W3CDTF">2020-12-19T17:23:00Z</dcterms:created>
  <dcterms:modified xsi:type="dcterms:W3CDTF">2021-06-21T06:32:00Z</dcterms:modified>
</cp:coreProperties>
</file>