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63D" w:rsidRPr="003D5273" w:rsidRDefault="0004214D" w:rsidP="00FD771F">
      <w:pPr>
        <w:tabs>
          <w:tab w:val="left" w:pos="7531"/>
        </w:tabs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-452755</wp:posOffset>
                </wp:positionV>
                <wp:extent cx="800100" cy="164465"/>
                <wp:effectExtent l="0" t="4445" r="0" b="2540"/>
                <wp:wrapNone/>
                <wp:docPr id="1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8DF0D" id="Rectangle 29" o:spid="_x0000_s1026" style="position:absolute;margin-left:441pt;margin-top:-35.65pt;width:63pt;height:12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" stroked="f"/>
            </w:pict>
          </mc:Fallback>
        </mc:AlternateContent>
      </w:r>
      <w:r>
        <w:rPr>
          <w:rFonts w:ascii="Lucida Sans Unicode" w:hAnsi="Lucida Sans Unicode" w:cs="Lucida Sans Unicode"/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4572000</wp:posOffset>
            </wp:positionH>
            <wp:positionV relativeFrom="page">
              <wp:posOffset>943610</wp:posOffset>
            </wp:positionV>
            <wp:extent cx="868045" cy="869950"/>
            <wp:effectExtent l="0" t="0" r="8255" b="6350"/>
            <wp:wrapNone/>
            <wp:docPr id="33" name="Bild 33" descr="PH_logo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H_logo offic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4572000</wp:posOffset>
                </wp:positionH>
                <wp:positionV relativeFrom="page">
                  <wp:posOffset>1927860</wp:posOffset>
                </wp:positionV>
                <wp:extent cx="2514600" cy="1028700"/>
                <wp:effectExtent l="0" t="3810" r="0" b="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A56" w:rsidRPr="00346DAC" w:rsidRDefault="00B54A56" w:rsidP="00B54A56">
                            <w:pPr>
                              <w:tabs>
                                <w:tab w:val="left" w:pos="238"/>
                              </w:tabs>
                              <w:spacing w:line="180" w:lineRule="atLeast"/>
                              <w:rPr>
                                <w:rFonts w:ascii="Lucida Sans" w:hAnsi="Lucida Sans" w:cs="Lucida Sans Unicode"/>
                                <w:sz w:val="14"/>
                                <w:szCs w:val="14"/>
                                <w:lang w:val="de-CH"/>
                              </w:rPr>
                            </w:pPr>
                            <w:proofErr w:type="spellStart"/>
                            <w:r w:rsidRPr="00346DAC">
                              <w:rPr>
                                <w:rFonts w:ascii="Lucida Sans" w:hAnsi="Lucida Sans" w:cs="Lucida Sans Unicode"/>
                                <w:sz w:val="14"/>
                                <w:szCs w:val="14"/>
                                <w:lang w:val="de-CH"/>
                              </w:rPr>
                              <w:t>Liechtensteinerstraße</w:t>
                            </w:r>
                            <w:proofErr w:type="spellEnd"/>
                            <w:r w:rsidRPr="00346DAC">
                              <w:rPr>
                                <w:rFonts w:ascii="Lucida Sans" w:hAnsi="Lucida Sans" w:cs="Lucida Sans Unicode"/>
                                <w:sz w:val="14"/>
                                <w:szCs w:val="14"/>
                                <w:lang w:val="de-CH"/>
                              </w:rPr>
                              <w:t xml:space="preserve"> 33 – 37</w:t>
                            </w:r>
                          </w:p>
                          <w:p w:rsidR="00B54A56" w:rsidRPr="00346DAC" w:rsidRDefault="00B54A56" w:rsidP="00B54A56">
                            <w:pPr>
                              <w:tabs>
                                <w:tab w:val="left" w:pos="238"/>
                              </w:tabs>
                              <w:spacing w:line="180" w:lineRule="atLeast"/>
                              <w:rPr>
                                <w:rFonts w:ascii="Lucida Sans" w:hAnsi="Lucida Sans" w:cs="Lucida Sans Unicode"/>
                                <w:sz w:val="14"/>
                                <w:szCs w:val="14"/>
                              </w:rPr>
                            </w:pPr>
                            <w:r w:rsidRPr="00346DAC">
                              <w:rPr>
                                <w:rFonts w:ascii="Lucida Sans" w:hAnsi="Lucida Sans" w:cs="Lucida Sans Unicode"/>
                                <w:sz w:val="14"/>
                                <w:szCs w:val="14"/>
                              </w:rPr>
                              <w:t>6800 Feldkirch, Austria</w:t>
                            </w:r>
                          </w:p>
                          <w:p w:rsidR="00B54A56" w:rsidRPr="00346DAC" w:rsidRDefault="00B54A56" w:rsidP="00B54A56">
                            <w:pPr>
                              <w:tabs>
                                <w:tab w:val="left" w:pos="238"/>
                              </w:tabs>
                              <w:spacing w:line="100" w:lineRule="atLeast"/>
                              <w:rPr>
                                <w:rFonts w:ascii="Lucida Sans" w:hAnsi="Lucida Sans" w:cs="Lucida Sans Unicode"/>
                                <w:sz w:val="8"/>
                                <w:szCs w:val="8"/>
                              </w:rPr>
                            </w:pPr>
                          </w:p>
                          <w:p w:rsidR="00B54A56" w:rsidRPr="00346DAC" w:rsidRDefault="00B54A56" w:rsidP="00B54A56">
                            <w:pPr>
                              <w:tabs>
                                <w:tab w:val="left" w:pos="238"/>
                              </w:tabs>
                              <w:spacing w:line="180" w:lineRule="atLeast"/>
                              <w:rPr>
                                <w:rFonts w:ascii="Lucida Sans" w:hAnsi="Lucida Sans" w:cs="Lucida Sans Unicode"/>
                                <w:sz w:val="14"/>
                                <w:szCs w:val="14"/>
                              </w:rPr>
                            </w:pPr>
                            <w:r w:rsidRPr="00346DAC">
                              <w:rPr>
                                <w:rFonts w:ascii="Lucida Sans" w:hAnsi="Lucida Sans" w:cs="Lucida Sans Unicode"/>
                                <w:sz w:val="14"/>
                                <w:szCs w:val="14"/>
                              </w:rPr>
                              <w:t xml:space="preserve">T </w:t>
                            </w:r>
                            <w:r w:rsidRPr="00346DAC">
                              <w:rPr>
                                <w:rFonts w:ascii="Lucida Sans" w:hAnsi="Lucida Sans" w:cs="Lucida Sans Unicode"/>
                                <w:sz w:val="14"/>
                                <w:szCs w:val="14"/>
                              </w:rPr>
                              <w:tab/>
                              <w:t xml:space="preserve">0043 / (0)5522 / 31199 – </w:t>
                            </w:r>
                            <w:r w:rsidR="00905CFC">
                              <w:rPr>
                                <w:rFonts w:ascii="Lucida Sans" w:hAnsi="Lucida Sans" w:cs="Lucida Sans Unicode"/>
                                <w:sz w:val="14"/>
                                <w:szCs w:val="14"/>
                              </w:rPr>
                              <w:t>3</w:t>
                            </w:r>
                            <w:r w:rsidR="0004214D">
                              <w:rPr>
                                <w:rFonts w:ascii="Lucida Sans" w:hAnsi="Lucida Sans" w:cs="Lucida Sans Unicode"/>
                                <w:sz w:val="14"/>
                                <w:szCs w:val="14"/>
                              </w:rPr>
                              <w:t>01</w:t>
                            </w:r>
                          </w:p>
                          <w:p w:rsidR="00B54A56" w:rsidRPr="00346DAC" w:rsidRDefault="00B54A56" w:rsidP="00B54A56">
                            <w:pPr>
                              <w:tabs>
                                <w:tab w:val="left" w:pos="238"/>
                              </w:tabs>
                              <w:spacing w:line="180" w:lineRule="atLeast"/>
                              <w:rPr>
                                <w:rFonts w:ascii="Lucida Sans" w:hAnsi="Lucida Sans" w:cs="Lucida Sans Unicode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346DAC">
                              <w:rPr>
                                <w:rFonts w:ascii="Lucida Sans" w:hAnsi="Lucida Sans" w:cs="Lucida Sans Unicode"/>
                                <w:sz w:val="14"/>
                                <w:szCs w:val="14"/>
                                <w:lang w:val="de-DE"/>
                              </w:rPr>
                              <w:t xml:space="preserve">F </w:t>
                            </w:r>
                            <w:r w:rsidRPr="00346DAC">
                              <w:rPr>
                                <w:rFonts w:ascii="Lucida Sans" w:hAnsi="Lucida Sans" w:cs="Lucida Sans Unicode"/>
                                <w:sz w:val="14"/>
                                <w:szCs w:val="14"/>
                                <w:lang w:val="de-DE"/>
                              </w:rPr>
                              <w:tab/>
                              <w:t>0043 / (0)5522 / 31199 – 550</w:t>
                            </w:r>
                          </w:p>
                          <w:p w:rsidR="00B54A56" w:rsidRPr="00346DAC" w:rsidRDefault="00B54A56" w:rsidP="00B54A56">
                            <w:pPr>
                              <w:tabs>
                                <w:tab w:val="left" w:pos="238"/>
                              </w:tabs>
                              <w:spacing w:line="100" w:lineRule="atLeast"/>
                              <w:rPr>
                                <w:rFonts w:ascii="Lucida Sans" w:hAnsi="Lucida Sans" w:cs="Lucida Sans Unicode"/>
                                <w:sz w:val="8"/>
                                <w:szCs w:val="8"/>
                                <w:lang w:val="de-DE"/>
                              </w:rPr>
                            </w:pPr>
                          </w:p>
                          <w:p w:rsidR="00B54A56" w:rsidRPr="00346DAC" w:rsidRDefault="0004214D" w:rsidP="00B54A56">
                            <w:pPr>
                              <w:tabs>
                                <w:tab w:val="left" w:pos="238"/>
                              </w:tabs>
                              <w:spacing w:line="180" w:lineRule="atLeast"/>
                              <w:rPr>
                                <w:rFonts w:ascii="Lucida Sans" w:hAnsi="Lucida Sans" w:cs="Lucida Sans Unicode"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rFonts w:ascii="Lucida Sans" w:hAnsi="Lucida Sans" w:cs="Lucida Sans Unicode"/>
                                <w:sz w:val="14"/>
                                <w:szCs w:val="14"/>
                                <w:lang w:val="de-DE"/>
                              </w:rPr>
                              <w:t>johannes.hertnagel</w:t>
                            </w:r>
                            <w:r w:rsidR="00B54A56" w:rsidRPr="00346DAC">
                              <w:rPr>
                                <w:rFonts w:ascii="Lucida Sans" w:hAnsi="Lucida Sans" w:cs="Lucida Sans Unicode"/>
                                <w:sz w:val="14"/>
                                <w:szCs w:val="14"/>
                                <w:lang w:val="de-DE"/>
                              </w:rPr>
                              <w:t>@ph-vorarlberg.ac.at</w:t>
                            </w:r>
                          </w:p>
                          <w:p w:rsidR="00B54A56" w:rsidRPr="00346DAC" w:rsidRDefault="00B54A56" w:rsidP="00B54A56">
                            <w:pPr>
                              <w:tabs>
                                <w:tab w:val="left" w:pos="238"/>
                              </w:tabs>
                              <w:spacing w:line="180" w:lineRule="atLeast"/>
                              <w:rPr>
                                <w:rFonts w:ascii="Lucida Sans" w:hAnsi="Lucida Sans" w:cs="Lucida Sans Unicode"/>
                                <w:sz w:val="14"/>
                                <w:szCs w:val="14"/>
                              </w:rPr>
                            </w:pPr>
                            <w:r w:rsidRPr="00346DAC">
                              <w:rPr>
                                <w:rFonts w:ascii="Lucida Sans" w:hAnsi="Lucida Sans" w:cs="Lucida Sans Unicode"/>
                                <w:sz w:val="14"/>
                                <w:szCs w:val="14"/>
                              </w:rPr>
                              <w:t>www.ph-vorarlberg.ac.at</w:t>
                            </w:r>
                          </w:p>
                          <w:p w:rsidR="00B54A56" w:rsidRPr="00346DAC" w:rsidRDefault="00B54A56" w:rsidP="00B54A56">
                            <w:pPr>
                              <w:tabs>
                                <w:tab w:val="left" w:pos="238"/>
                              </w:tabs>
                              <w:spacing w:line="100" w:lineRule="atLeast"/>
                              <w:rPr>
                                <w:rFonts w:ascii="Lucida Sans" w:hAnsi="Lucida Sans" w:cs="Lucida Sans Unicode"/>
                                <w:sz w:val="8"/>
                                <w:szCs w:val="8"/>
                              </w:rPr>
                            </w:pPr>
                          </w:p>
                          <w:p w:rsidR="00B54A56" w:rsidRPr="00346DAC" w:rsidRDefault="00B54A56" w:rsidP="00B54A56">
                            <w:pPr>
                              <w:tabs>
                                <w:tab w:val="left" w:pos="238"/>
                              </w:tabs>
                              <w:spacing w:line="180" w:lineRule="atLeast"/>
                              <w:rPr>
                                <w:rFonts w:ascii="Lucida Sans" w:hAnsi="Lucida Sans" w:cs="Lucida Sans Unicode"/>
                                <w:sz w:val="14"/>
                                <w:szCs w:val="14"/>
                              </w:rPr>
                            </w:pPr>
                            <w:r w:rsidRPr="00346DAC">
                              <w:rPr>
                                <w:rFonts w:ascii="Lucida Sans" w:hAnsi="Lucida Sans" w:cs="Lucida Sans Unicode"/>
                                <w:sz w:val="14"/>
                                <w:szCs w:val="14"/>
                              </w:rPr>
                              <w:t xml:space="preserve">DVR: </w:t>
                            </w:r>
                            <w:r w:rsidR="0004214D">
                              <w:rPr>
                                <w:rFonts w:ascii="Lucida Sans" w:hAnsi="Lucida Sans" w:cs="Lucida Sans Unicode"/>
                                <w:sz w:val="14"/>
                                <w:szCs w:val="14"/>
                              </w:rPr>
                              <w:t>3003364</w:t>
                            </w:r>
                          </w:p>
                          <w:p w:rsidR="007F4B31" w:rsidRPr="0031163B" w:rsidRDefault="007F4B31" w:rsidP="007F4B31">
                            <w:pPr>
                              <w:tabs>
                                <w:tab w:val="left" w:pos="238"/>
                              </w:tabs>
                              <w:spacing w:line="180" w:lineRule="auto"/>
                              <w:rPr>
                                <w:rFonts w:ascii="Lucida Sans" w:hAnsi="Lucida Sans" w:cs="Lucida Sans Unicod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5in;margin-top:151.8pt;width:19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Qn/rQIAAKw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" filled="f" stroked="f">
                <v:textbox inset="0,0,0,0">
                  <w:txbxContent>
                    <w:p w:rsidR="00B54A56" w:rsidRPr="00346DAC" w:rsidRDefault="00B54A56" w:rsidP="00B54A56">
                      <w:pPr>
                        <w:tabs>
                          <w:tab w:val="left" w:pos="238"/>
                        </w:tabs>
                        <w:spacing w:line="180" w:lineRule="atLeast"/>
                        <w:rPr>
                          <w:rFonts w:ascii="Lucida Sans" w:hAnsi="Lucida Sans" w:cs="Lucida Sans Unicode"/>
                          <w:sz w:val="14"/>
                          <w:szCs w:val="14"/>
                          <w:lang w:val="de-CH"/>
                        </w:rPr>
                      </w:pPr>
                      <w:proofErr w:type="spellStart"/>
                      <w:r w:rsidRPr="00346DAC">
                        <w:rPr>
                          <w:rFonts w:ascii="Lucida Sans" w:hAnsi="Lucida Sans" w:cs="Lucida Sans Unicode"/>
                          <w:sz w:val="14"/>
                          <w:szCs w:val="14"/>
                          <w:lang w:val="de-CH"/>
                        </w:rPr>
                        <w:t>Liechtensteinerstraße</w:t>
                      </w:r>
                      <w:proofErr w:type="spellEnd"/>
                      <w:r w:rsidRPr="00346DAC">
                        <w:rPr>
                          <w:rFonts w:ascii="Lucida Sans" w:hAnsi="Lucida Sans" w:cs="Lucida Sans Unicode"/>
                          <w:sz w:val="14"/>
                          <w:szCs w:val="14"/>
                          <w:lang w:val="de-CH"/>
                        </w:rPr>
                        <w:t xml:space="preserve"> 33 – 37</w:t>
                      </w:r>
                    </w:p>
                    <w:p w:rsidR="00B54A56" w:rsidRPr="00346DAC" w:rsidRDefault="00B54A56" w:rsidP="00B54A56">
                      <w:pPr>
                        <w:tabs>
                          <w:tab w:val="left" w:pos="238"/>
                        </w:tabs>
                        <w:spacing w:line="180" w:lineRule="atLeast"/>
                        <w:rPr>
                          <w:rFonts w:ascii="Lucida Sans" w:hAnsi="Lucida Sans" w:cs="Lucida Sans Unicode"/>
                          <w:sz w:val="14"/>
                          <w:szCs w:val="14"/>
                        </w:rPr>
                      </w:pPr>
                      <w:r w:rsidRPr="00346DAC">
                        <w:rPr>
                          <w:rFonts w:ascii="Lucida Sans" w:hAnsi="Lucida Sans" w:cs="Lucida Sans Unicode"/>
                          <w:sz w:val="14"/>
                          <w:szCs w:val="14"/>
                        </w:rPr>
                        <w:t>6800 Feldkirch, Austria</w:t>
                      </w:r>
                    </w:p>
                    <w:p w:rsidR="00B54A56" w:rsidRPr="00346DAC" w:rsidRDefault="00B54A56" w:rsidP="00B54A56">
                      <w:pPr>
                        <w:tabs>
                          <w:tab w:val="left" w:pos="238"/>
                        </w:tabs>
                        <w:spacing w:line="100" w:lineRule="atLeast"/>
                        <w:rPr>
                          <w:rFonts w:ascii="Lucida Sans" w:hAnsi="Lucida Sans" w:cs="Lucida Sans Unicode"/>
                          <w:sz w:val="8"/>
                          <w:szCs w:val="8"/>
                        </w:rPr>
                      </w:pPr>
                    </w:p>
                    <w:p w:rsidR="00B54A56" w:rsidRPr="00346DAC" w:rsidRDefault="00B54A56" w:rsidP="00B54A56">
                      <w:pPr>
                        <w:tabs>
                          <w:tab w:val="left" w:pos="238"/>
                        </w:tabs>
                        <w:spacing w:line="180" w:lineRule="atLeast"/>
                        <w:rPr>
                          <w:rFonts w:ascii="Lucida Sans" w:hAnsi="Lucida Sans" w:cs="Lucida Sans Unicode"/>
                          <w:sz w:val="14"/>
                          <w:szCs w:val="14"/>
                        </w:rPr>
                      </w:pPr>
                      <w:r w:rsidRPr="00346DAC">
                        <w:rPr>
                          <w:rFonts w:ascii="Lucida Sans" w:hAnsi="Lucida Sans" w:cs="Lucida Sans Unicode"/>
                          <w:sz w:val="14"/>
                          <w:szCs w:val="14"/>
                        </w:rPr>
                        <w:t xml:space="preserve">T </w:t>
                      </w:r>
                      <w:r w:rsidRPr="00346DAC">
                        <w:rPr>
                          <w:rFonts w:ascii="Lucida Sans" w:hAnsi="Lucida Sans" w:cs="Lucida Sans Unicode"/>
                          <w:sz w:val="14"/>
                          <w:szCs w:val="14"/>
                        </w:rPr>
                        <w:tab/>
                        <w:t xml:space="preserve">0043 / (0)5522 / 31199 – </w:t>
                      </w:r>
                      <w:r w:rsidR="00905CFC">
                        <w:rPr>
                          <w:rFonts w:ascii="Lucida Sans" w:hAnsi="Lucida Sans" w:cs="Lucida Sans Unicode"/>
                          <w:sz w:val="14"/>
                          <w:szCs w:val="14"/>
                        </w:rPr>
                        <w:t>3</w:t>
                      </w:r>
                      <w:r w:rsidR="0004214D">
                        <w:rPr>
                          <w:rFonts w:ascii="Lucida Sans" w:hAnsi="Lucida Sans" w:cs="Lucida Sans Unicode"/>
                          <w:sz w:val="14"/>
                          <w:szCs w:val="14"/>
                        </w:rPr>
                        <w:t>01</w:t>
                      </w:r>
                    </w:p>
                    <w:p w:rsidR="00B54A56" w:rsidRPr="00346DAC" w:rsidRDefault="00B54A56" w:rsidP="00B54A56">
                      <w:pPr>
                        <w:tabs>
                          <w:tab w:val="left" w:pos="238"/>
                        </w:tabs>
                        <w:spacing w:line="180" w:lineRule="atLeast"/>
                        <w:rPr>
                          <w:rFonts w:ascii="Lucida Sans" w:hAnsi="Lucida Sans" w:cs="Lucida Sans Unicode"/>
                          <w:sz w:val="14"/>
                          <w:szCs w:val="14"/>
                          <w:lang w:val="de-DE"/>
                        </w:rPr>
                      </w:pPr>
                      <w:r w:rsidRPr="00346DAC">
                        <w:rPr>
                          <w:rFonts w:ascii="Lucida Sans" w:hAnsi="Lucida Sans" w:cs="Lucida Sans Unicode"/>
                          <w:sz w:val="14"/>
                          <w:szCs w:val="14"/>
                          <w:lang w:val="de-DE"/>
                        </w:rPr>
                        <w:t xml:space="preserve">F </w:t>
                      </w:r>
                      <w:r w:rsidRPr="00346DAC">
                        <w:rPr>
                          <w:rFonts w:ascii="Lucida Sans" w:hAnsi="Lucida Sans" w:cs="Lucida Sans Unicode"/>
                          <w:sz w:val="14"/>
                          <w:szCs w:val="14"/>
                          <w:lang w:val="de-DE"/>
                        </w:rPr>
                        <w:tab/>
                        <w:t>0043 / (0)5522 / 31199 – 550</w:t>
                      </w:r>
                    </w:p>
                    <w:p w:rsidR="00B54A56" w:rsidRPr="00346DAC" w:rsidRDefault="00B54A56" w:rsidP="00B54A56">
                      <w:pPr>
                        <w:tabs>
                          <w:tab w:val="left" w:pos="238"/>
                        </w:tabs>
                        <w:spacing w:line="100" w:lineRule="atLeast"/>
                        <w:rPr>
                          <w:rFonts w:ascii="Lucida Sans" w:hAnsi="Lucida Sans" w:cs="Lucida Sans Unicode"/>
                          <w:sz w:val="8"/>
                          <w:szCs w:val="8"/>
                          <w:lang w:val="de-DE"/>
                        </w:rPr>
                      </w:pPr>
                    </w:p>
                    <w:p w:rsidR="00B54A56" w:rsidRPr="00346DAC" w:rsidRDefault="0004214D" w:rsidP="00B54A56">
                      <w:pPr>
                        <w:tabs>
                          <w:tab w:val="left" w:pos="238"/>
                        </w:tabs>
                        <w:spacing w:line="180" w:lineRule="atLeast"/>
                        <w:rPr>
                          <w:rFonts w:ascii="Lucida Sans" w:hAnsi="Lucida Sans" w:cs="Lucida Sans Unicode"/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rFonts w:ascii="Lucida Sans" w:hAnsi="Lucida Sans" w:cs="Lucida Sans Unicode"/>
                          <w:sz w:val="14"/>
                          <w:szCs w:val="14"/>
                          <w:lang w:val="de-DE"/>
                        </w:rPr>
                        <w:t>johannes.hertnagel</w:t>
                      </w:r>
                      <w:r w:rsidR="00B54A56" w:rsidRPr="00346DAC">
                        <w:rPr>
                          <w:rFonts w:ascii="Lucida Sans" w:hAnsi="Lucida Sans" w:cs="Lucida Sans Unicode"/>
                          <w:sz w:val="14"/>
                          <w:szCs w:val="14"/>
                          <w:lang w:val="de-DE"/>
                        </w:rPr>
                        <w:t>@ph-vorarlberg.ac.at</w:t>
                      </w:r>
                    </w:p>
                    <w:p w:rsidR="00B54A56" w:rsidRPr="00346DAC" w:rsidRDefault="00B54A56" w:rsidP="00B54A56">
                      <w:pPr>
                        <w:tabs>
                          <w:tab w:val="left" w:pos="238"/>
                        </w:tabs>
                        <w:spacing w:line="180" w:lineRule="atLeast"/>
                        <w:rPr>
                          <w:rFonts w:ascii="Lucida Sans" w:hAnsi="Lucida Sans" w:cs="Lucida Sans Unicode"/>
                          <w:sz w:val="14"/>
                          <w:szCs w:val="14"/>
                        </w:rPr>
                      </w:pPr>
                      <w:r w:rsidRPr="00346DAC">
                        <w:rPr>
                          <w:rFonts w:ascii="Lucida Sans" w:hAnsi="Lucida Sans" w:cs="Lucida Sans Unicode"/>
                          <w:sz w:val="14"/>
                          <w:szCs w:val="14"/>
                        </w:rPr>
                        <w:t>www.ph-vorarlberg.ac.at</w:t>
                      </w:r>
                    </w:p>
                    <w:p w:rsidR="00B54A56" w:rsidRPr="00346DAC" w:rsidRDefault="00B54A56" w:rsidP="00B54A56">
                      <w:pPr>
                        <w:tabs>
                          <w:tab w:val="left" w:pos="238"/>
                        </w:tabs>
                        <w:spacing w:line="100" w:lineRule="atLeast"/>
                        <w:rPr>
                          <w:rFonts w:ascii="Lucida Sans" w:hAnsi="Lucida Sans" w:cs="Lucida Sans Unicode"/>
                          <w:sz w:val="8"/>
                          <w:szCs w:val="8"/>
                        </w:rPr>
                      </w:pPr>
                    </w:p>
                    <w:p w:rsidR="00B54A56" w:rsidRPr="00346DAC" w:rsidRDefault="00B54A56" w:rsidP="00B54A56">
                      <w:pPr>
                        <w:tabs>
                          <w:tab w:val="left" w:pos="238"/>
                        </w:tabs>
                        <w:spacing w:line="180" w:lineRule="atLeast"/>
                        <w:rPr>
                          <w:rFonts w:ascii="Lucida Sans" w:hAnsi="Lucida Sans" w:cs="Lucida Sans Unicode"/>
                          <w:sz w:val="14"/>
                          <w:szCs w:val="14"/>
                        </w:rPr>
                      </w:pPr>
                      <w:r w:rsidRPr="00346DAC">
                        <w:rPr>
                          <w:rFonts w:ascii="Lucida Sans" w:hAnsi="Lucida Sans" w:cs="Lucida Sans Unicode"/>
                          <w:sz w:val="14"/>
                          <w:szCs w:val="14"/>
                        </w:rPr>
                        <w:t xml:space="preserve">DVR: </w:t>
                      </w:r>
                      <w:r w:rsidR="0004214D">
                        <w:rPr>
                          <w:rFonts w:ascii="Lucida Sans" w:hAnsi="Lucida Sans" w:cs="Lucida Sans Unicode"/>
                          <w:sz w:val="14"/>
                          <w:szCs w:val="14"/>
                        </w:rPr>
                        <w:t>3003364</w:t>
                      </w:r>
                    </w:p>
                    <w:p w:rsidR="007F4B31" w:rsidRPr="0031163B" w:rsidRDefault="007F4B31" w:rsidP="007F4B31">
                      <w:pPr>
                        <w:tabs>
                          <w:tab w:val="left" w:pos="238"/>
                        </w:tabs>
                        <w:spacing w:line="180" w:lineRule="auto"/>
                        <w:rPr>
                          <w:rFonts w:ascii="Lucida Sans" w:hAnsi="Lucida Sans" w:cs="Lucida Sans Unicode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6D663D" w:rsidRPr="003D5273" w:rsidRDefault="006D663D" w:rsidP="00FD771F">
      <w:pPr>
        <w:tabs>
          <w:tab w:val="left" w:pos="7531"/>
        </w:tabs>
        <w:rPr>
          <w:rFonts w:ascii="Lucida Sans Unicode" w:hAnsi="Lucida Sans Unicode" w:cs="Lucida Sans Unicode"/>
        </w:rPr>
      </w:pPr>
    </w:p>
    <w:p w:rsidR="006D663D" w:rsidRPr="003D5273" w:rsidRDefault="00CA1101" w:rsidP="00CA1101">
      <w:pPr>
        <w:tabs>
          <w:tab w:val="left" w:pos="5760"/>
        </w:tabs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</w:p>
    <w:p w:rsidR="006D663D" w:rsidRPr="003D5273" w:rsidRDefault="0004214D" w:rsidP="00FD771F">
      <w:pPr>
        <w:tabs>
          <w:tab w:val="left" w:pos="7531"/>
        </w:tabs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3881755</wp:posOffset>
                </wp:positionH>
                <wp:positionV relativeFrom="topMargin">
                  <wp:posOffset>428625</wp:posOffset>
                </wp:positionV>
                <wp:extent cx="2628900" cy="476250"/>
                <wp:effectExtent l="0" t="0" r="0" b="0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B39" w:rsidRDefault="00C90B39" w:rsidP="00C90B39">
                            <w:pPr>
                              <w:tabs>
                                <w:tab w:val="left" w:pos="238"/>
                              </w:tabs>
                              <w:rPr>
                                <w:rFonts w:ascii="Lucida Sans" w:hAnsi="Lucida Sans" w:cs="Lucida Sans Unicode"/>
                                <w:b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C90B39">
                              <w:rPr>
                                <w:rFonts w:ascii="Lucida Sans" w:hAnsi="Lucida Sans" w:cs="Lucida Sans Unicode"/>
                                <w:b/>
                                <w:sz w:val="18"/>
                                <w:szCs w:val="18"/>
                                <w:lang w:val="de-CH"/>
                              </w:rPr>
                              <w:t xml:space="preserve">Institut für Schulentwicklung, </w:t>
                            </w:r>
                          </w:p>
                          <w:p w:rsidR="00C90B39" w:rsidRPr="00C90B39" w:rsidRDefault="00C90B39" w:rsidP="00C90B39">
                            <w:pPr>
                              <w:tabs>
                                <w:tab w:val="left" w:pos="238"/>
                              </w:tabs>
                              <w:rPr>
                                <w:rFonts w:ascii="Lucida Sans" w:hAnsi="Lucida Sans" w:cs="Lucida Sans Unicode"/>
                                <w:b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rFonts w:ascii="Lucida Sans" w:hAnsi="Lucida Sans" w:cs="Lucida Sans Unicode"/>
                                <w:b/>
                                <w:sz w:val="18"/>
                                <w:szCs w:val="18"/>
                                <w:lang w:val="de-CH"/>
                              </w:rPr>
                              <w:t xml:space="preserve">Fort- </w:t>
                            </w:r>
                            <w:r w:rsidRPr="00C90B39">
                              <w:rPr>
                                <w:rFonts w:ascii="Lucida Sans" w:hAnsi="Lucida Sans" w:cs="Lucida Sans Unicode"/>
                                <w:b/>
                                <w:sz w:val="18"/>
                                <w:szCs w:val="18"/>
                                <w:lang w:val="de-CH"/>
                              </w:rPr>
                              <w:t>und Weiterbildung</w:t>
                            </w:r>
                          </w:p>
                          <w:p w:rsidR="00C90B39" w:rsidRPr="00C90B39" w:rsidRDefault="009268B3" w:rsidP="00C90B39">
                            <w:pPr>
                              <w:tabs>
                                <w:tab w:val="left" w:pos="238"/>
                              </w:tabs>
                              <w:rPr>
                                <w:rFonts w:ascii="Lucida Sans" w:hAnsi="Lucida Sans" w:cs="Lucida Sans Unicod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 w:cs="Lucida Sans Unicode"/>
                                <w:b/>
                                <w:sz w:val="18"/>
                                <w:szCs w:val="18"/>
                                <w:lang w:val="de-CH"/>
                              </w:rPr>
                              <w:t xml:space="preserve">Leitung der </w:t>
                            </w:r>
                            <w:r w:rsidR="00610E12">
                              <w:rPr>
                                <w:rFonts w:ascii="Lucida Sans" w:hAnsi="Lucida Sans" w:cs="Lucida Sans Unicode"/>
                                <w:b/>
                                <w:sz w:val="18"/>
                                <w:szCs w:val="18"/>
                                <w:lang w:val="de-CH"/>
                              </w:rPr>
                              <w:t>Abteilung</w:t>
                            </w:r>
                            <w:r w:rsidR="00C90B39" w:rsidRPr="00C90B39">
                              <w:rPr>
                                <w:rFonts w:ascii="Lucida Sans" w:hAnsi="Lucida Sans" w:cs="Lucida Sans Unicode"/>
                                <w:b/>
                                <w:sz w:val="18"/>
                                <w:szCs w:val="18"/>
                                <w:lang w:val="de-CH"/>
                              </w:rPr>
                              <w:t xml:space="preserve"> Fort-/Weiterbildung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305.65pt;margin-top:33.75pt;width:207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kN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" filled="f" stroked="f">
                <v:textbox inset="0,0,0,0">
                  <w:txbxContent>
                    <w:p w:rsidR="00C90B39" w:rsidRDefault="00C90B39" w:rsidP="00C90B39">
                      <w:pPr>
                        <w:tabs>
                          <w:tab w:val="left" w:pos="238"/>
                        </w:tabs>
                        <w:rPr>
                          <w:rFonts w:ascii="Lucida Sans" w:hAnsi="Lucida Sans" w:cs="Lucida Sans Unicode"/>
                          <w:b/>
                          <w:sz w:val="18"/>
                          <w:szCs w:val="18"/>
                          <w:lang w:val="de-CH"/>
                        </w:rPr>
                      </w:pPr>
                      <w:r w:rsidRPr="00C90B39">
                        <w:rPr>
                          <w:rFonts w:ascii="Lucida Sans" w:hAnsi="Lucida Sans" w:cs="Lucida Sans Unicode"/>
                          <w:b/>
                          <w:sz w:val="18"/>
                          <w:szCs w:val="18"/>
                          <w:lang w:val="de-CH"/>
                        </w:rPr>
                        <w:t xml:space="preserve">Institut für Schulentwicklung, </w:t>
                      </w:r>
                    </w:p>
                    <w:p w:rsidR="00C90B39" w:rsidRPr="00C90B39" w:rsidRDefault="00C90B39" w:rsidP="00C90B39">
                      <w:pPr>
                        <w:tabs>
                          <w:tab w:val="left" w:pos="238"/>
                        </w:tabs>
                        <w:rPr>
                          <w:rFonts w:ascii="Lucida Sans" w:hAnsi="Lucida Sans" w:cs="Lucida Sans Unicode"/>
                          <w:b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rFonts w:ascii="Lucida Sans" w:hAnsi="Lucida Sans" w:cs="Lucida Sans Unicode"/>
                          <w:b/>
                          <w:sz w:val="18"/>
                          <w:szCs w:val="18"/>
                          <w:lang w:val="de-CH"/>
                        </w:rPr>
                        <w:t xml:space="preserve">Fort- </w:t>
                      </w:r>
                      <w:r w:rsidRPr="00C90B39">
                        <w:rPr>
                          <w:rFonts w:ascii="Lucida Sans" w:hAnsi="Lucida Sans" w:cs="Lucida Sans Unicode"/>
                          <w:b/>
                          <w:sz w:val="18"/>
                          <w:szCs w:val="18"/>
                          <w:lang w:val="de-CH"/>
                        </w:rPr>
                        <w:t>und Weiterbildung</w:t>
                      </w:r>
                    </w:p>
                    <w:p w:rsidR="00C90B39" w:rsidRPr="00C90B39" w:rsidRDefault="009268B3" w:rsidP="00C90B39">
                      <w:pPr>
                        <w:tabs>
                          <w:tab w:val="left" w:pos="238"/>
                        </w:tabs>
                        <w:rPr>
                          <w:rFonts w:ascii="Lucida Sans" w:hAnsi="Lucida Sans" w:cs="Lucida Sans Unicode"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 w:cs="Lucida Sans Unicode"/>
                          <w:b/>
                          <w:sz w:val="18"/>
                          <w:szCs w:val="18"/>
                          <w:lang w:val="de-CH"/>
                        </w:rPr>
                        <w:t xml:space="preserve">Leitung der </w:t>
                      </w:r>
                      <w:r w:rsidR="00610E12">
                        <w:rPr>
                          <w:rFonts w:ascii="Lucida Sans" w:hAnsi="Lucida Sans" w:cs="Lucida Sans Unicode"/>
                          <w:b/>
                          <w:sz w:val="18"/>
                          <w:szCs w:val="18"/>
                          <w:lang w:val="de-CH"/>
                        </w:rPr>
                        <w:t>Abteilung</w:t>
                      </w:r>
                      <w:r w:rsidR="00C90B39" w:rsidRPr="00C90B39">
                        <w:rPr>
                          <w:rFonts w:ascii="Lucida Sans" w:hAnsi="Lucida Sans" w:cs="Lucida Sans Unicode"/>
                          <w:b/>
                          <w:sz w:val="18"/>
                          <w:szCs w:val="18"/>
                          <w:lang w:val="de-CH"/>
                        </w:rPr>
                        <w:t xml:space="preserve"> Fort-/Weiterbildung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p w:rsidR="006D663D" w:rsidRPr="003D5273" w:rsidRDefault="00826BE6" w:rsidP="00FD771F">
      <w:pPr>
        <w:tabs>
          <w:tab w:val="left" w:pos="7531"/>
        </w:tabs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5CBBCBF" wp14:editId="3414CE25">
                <wp:simplePos x="0" y="0"/>
                <wp:positionH relativeFrom="margin">
                  <wp:posOffset>-5080</wp:posOffset>
                </wp:positionH>
                <wp:positionV relativeFrom="margin">
                  <wp:posOffset>938530</wp:posOffset>
                </wp:positionV>
                <wp:extent cx="2867025" cy="1247775"/>
                <wp:effectExtent l="0" t="0" r="0" b="9525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BE6" w:rsidRDefault="00FD5CCF" w:rsidP="00826BE6">
                            <w:pPr>
                              <w:tabs>
                                <w:tab w:val="left" w:pos="2442"/>
                                <w:tab w:val="left" w:pos="7200"/>
                              </w:tabs>
                              <w:spacing w:line="320" w:lineRule="atLeast"/>
                              <w:rPr>
                                <w:rFonts w:ascii="Lucida Sans" w:hAnsi="Lucida Sans" w:cs="Lucida Sans Unicod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hAnsi="Lucida Sans" w:cs="Lucida Sans Unicode"/>
                                <w:sz w:val="20"/>
                                <w:szCs w:val="20"/>
                              </w:rPr>
                              <w:t>Herr</w:t>
                            </w:r>
                          </w:p>
                          <w:p w:rsidR="001E33B7" w:rsidRPr="00522407" w:rsidRDefault="00037DE8" w:rsidP="001E33B7">
                            <w:pPr>
                              <w:tabs>
                                <w:tab w:val="left" w:pos="2442"/>
                                <w:tab w:val="left" w:pos="7200"/>
                              </w:tabs>
                              <w:spacing w:line="320" w:lineRule="atLeast"/>
                              <w:rPr>
                                <w:rFonts w:ascii="Lucida Sans" w:hAnsi="Lucida Sans" w:cs="Lucida Sans Unicode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hAnsi="Lucida Sans" w:cs="Lucida Sans Unicode"/>
                                <w:color w:val="FF0000"/>
                                <w:sz w:val="20"/>
                                <w:szCs w:val="20"/>
                              </w:rPr>
                              <w:t>Vor- und Zuname</w:t>
                            </w:r>
                            <w:r w:rsidR="00522407">
                              <w:rPr>
                                <w:rFonts w:ascii="Lucida Sans" w:hAnsi="Lucida Sans" w:cs="Lucida Sans Unicod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2407" w:rsidRPr="00522407">
                              <w:rPr>
                                <w:rFonts w:ascii="Lucida Sans" w:hAnsi="Lucida Sans" w:cs="Lucida Sans Unicode"/>
                                <w:color w:val="FF0000"/>
                                <w:sz w:val="20"/>
                                <w:szCs w:val="20"/>
                              </w:rPr>
                              <w:t xml:space="preserve">(+ </w:t>
                            </w:r>
                            <w:proofErr w:type="spellStart"/>
                            <w:r w:rsidR="00522407" w:rsidRPr="00522407">
                              <w:rPr>
                                <w:rFonts w:ascii="Lucida Sans" w:hAnsi="Lucida Sans" w:cs="Lucida Sans Unicode"/>
                                <w:color w:val="FF0000"/>
                                <w:sz w:val="20"/>
                                <w:szCs w:val="20"/>
                              </w:rPr>
                              <w:t>akadem</w:t>
                            </w:r>
                            <w:proofErr w:type="spellEnd"/>
                            <w:r w:rsidR="00522407" w:rsidRPr="00522407">
                              <w:rPr>
                                <w:rFonts w:ascii="Lucida Sans" w:hAnsi="Lucida Sans" w:cs="Lucida Sans Unicode"/>
                                <w:color w:val="FF0000"/>
                                <w:sz w:val="20"/>
                                <w:szCs w:val="20"/>
                              </w:rPr>
                              <w:t>. Titel)</w:t>
                            </w:r>
                          </w:p>
                          <w:p w:rsidR="001E33B7" w:rsidRPr="000116B1" w:rsidRDefault="000116B1" w:rsidP="001E33B7">
                            <w:pPr>
                              <w:tabs>
                                <w:tab w:val="left" w:pos="2442"/>
                                <w:tab w:val="left" w:pos="7200"/>
                              </w:tabs>
                              <w:spacing w:line="320" w:lineRule="atLeast"/>
                              <w:rPr>
                                <w:rFonts w:ascii="Lucida Sans" w:hAnsi="Lucida Sans" w:cs="Lucida Sans Unicode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hAnsi="Lucida Sans" w:cs="Lucida Sans Unicode"/>
                                <w:color w:val="FF0000"/>
                                <w:sz w:val="20"/>
                                <w:szCs w:val="20"/>
                              </w:rPr>
                              <w:t>Straße Hausnummer</w:t>
                            </w:r>
                            <w:r w:rsidR="001E33B7" w:rsidRPr="000116B1">
                              <w:rPr>
                                <w:rFonts w:ascii="Lucida Sans" w:hAnsi="Lucida Sans" w:cs="Lucida Sans Unicode"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Lucida Sans" w:hAnsi="Lucida Sans" w:cs="Lucida Sans Unicode"/>
                                <w:color w:val="FF0000"/>
                                <w:sz w:val="20"/>
                                <w:szCs w:val="20"/>
                              </w:rPr>
                              <w:t>Postleitzahl Wohnort</w:t>
                            </w:r>
                          </w:p>
                          <w:p w:rsidR="00826BE6" w:rsidRPr="000116B1" w:rsidRDefault="00826BE6" w:rsidP="00826BE6">
                            <w:pPr>
                              <w:rPr>
                                <w:rFonts w:ascii="Lucida Sans" w:hAnsi="Lucida Sans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BBCBF" id="Text Box 30" o:spid="_x0000_s1028" type="#_x0000_t202" style="position:absolute;margin-left:-.4pt;margin-top:73.9pt;width:225.7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4PmuwIAAMM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" filled="f" stroked="f">
                <v:textbox>
                  <w:txbxContent>
                    <w:p w:rsidR="00826BE6" w:rsidRDefault="00FD5CCF" w:rsidP="00826BE6">
                      <w:pPr>
                        <w:tabs>
                          <w:tab w:val="left" w:pos="2442"/>
                          <w:tab w:val="left" w:pos="7200"/>
                        </w:tabs>
                        <w:spacing w:line="320" w:lineRule="atLeast"/>
                        <w:rPr>
                          <w:rFonts w:ascii="Lucida Sans" w:hAnsi="Lucida Sans" w:cs="Lucida Sans Unicode"/>
                          <w:sz w:val="20"/>
                          <w:szCs w:val="20"/>
                        </w:rPr>
                      </w:pPr>
                      <w:r>
                        <w:rPr>
                          <w:rFonts w:ascii="Lucida Sans" w:hAnsi="Lucida Sans" w:cs="Lucida Sans Unicode"/>
                          <w:sz w:val="20"/>
                          <w:szCs w:val="20"/>
                        </w:rPr>
                        <w:t>Herr</w:t>
                      </w:r>
                    </w:p>
                    <w:p w:rsidR="001E33B7" w:rsidRPr="00522407" w:rsidRDefault="00037DE8" w:rsidP="001E33B7">
                      <w:pPr>
                        <w:tabs>
                          <w:tab w:val="left" w:pos="2442"/>
                          <w:tab w:val="left" w:pos="7200"/>
                        </w:tabs>
                        <w:spacing w:line="320" w:lineRule="atLeast"/>
                        <w:rPr>
                          <w:rFonts w:ascii="Lucida Sans" w:hAnsi="Lucida Sans" w:cs="Lucida Sans Unicode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Lucida Sans" w:hAnsi="Lucida Sans" w:cs="Lucida Sans Unicode"/>
                          <w:color w:val="FF0000"/>
                          <w:sz w:val="20"/>
                          <w:szCs w:val="20"/>
                        </w:rPr>
                        <w:t>Vor- und Zuname</w:t>
                      </w:r>
                      <w:r w:rsidR="00522407">
                        <w:rPr>
                          <w:rFonts w:ascii="Lucida Sans" w:hAnsi="Lucida Sans" w:cs="Lucida Sans Unicode"/>
                          <w:sz w:val="20"/>
                          <w:szCs w:val="20"/>
                        </w:rPr>
                        <w:t xml:space="preserve"> </w:t>
                      </w:r>
                      <w:r w:rsidR="00522407" w:rsidRPr="00522407">
                        <w:rPr>
                          <w:rFonts w:ascii="Lucida Sans" w:hAnsi="Lucida Sans" w:cs="Lucida Sans Unicode"/>
                          <w:color w:val="FF0000"/>
                          <w:sz w:val="20"/>
                          <w:szCs w:val="20"/>
                        </w:rPr>
                        <w:t xml:space="preserve">(+ </w:t>
                      </w:r>
                      <w:proofErr w:type="spellStart"/>
                      <w:r w:rsidR="00522407" w:rsidRPr="00522407">
                        <w:rPr>
                          <w:rFonts w:ascii="Lucida Sans" w:hAnsi="Lucida Sans" w:cs="Lucida Sans Unicode"/>
                          <w:color w:val="FF0000"/>
                          <w:sz w:val="20"/>
                          <w:szCs w:val="20"/>
                        </w:rPr>
                        <w:t>akadem</w:t>
                      </w:r>
                      <w:proofErr w:type="spellEnd"/>
                      <w:r w:rsidR="00522407" w:rsidRPr="00522407">
                        <w:rPr>
                          <w:rFonts w:ascii="Lucida Sans" w:hAnsi="Lucida Sans" w:cs="Lucida Sans Unicode"/>
                          <w:color w:val="FF0000"/>
                          <w:sz w:val="20"/>
                          <w:szCs w:val="20"/>
                        </w:rPr>
                        <w:t>. Titel)</w:t>
                      </w:r>
                    </w:p>
                    <w:p w:rsidR="001E33B7" w:rsidRPr="000116B1" w:rsidRDefault="000116B1" w:rsidP="001E33B7">
                      <w:pPr>
                        <w:tabs>
                          <w:tab w:val="left" w:pos="2442"/>
                          <w:tab w:val="left" w:pos="7200"/>
                        </w:tabs>
                        <w:spacing w:line="320" w:lineRule="atLeast"/>
                        <w:rPr>
                          <w:rFonts w:ascii="Lucida Sans" w:hAnsi="Lucida Sans" w:cs="Lucida Sans Unicode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Lucida Sans" w:hAnsi="Lucida Sans" w:cs="Lucida Sans Unicode"/>
                          <w:color w:val="FF0000"/>
                          <w:sz w:val="20"/>
                          <w:szCs w:val="20"/>
                        </w:rPr>
                        <w:t>Straße Hausnummer</w:t>
                      </w:r>
                      <w:r w:rsidR="001E33B7" w:rsidRPr="000116B1">
                        <w:rPr>
                          <w:rFonts w:ascii="Lucida Sans" w:hAnsi="Lucida Sans" w:cs="Lucida Sans Unicode"/>
                          <w:color w:val="FF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Lucida Sans" w:hAnsi="Lucida Sans" w:cs="Lucida Sans Unicode"/>
                          <w:color w:val="FF0000"/>
                          <w:sz w:val="20"/>
                          <w:szCs w:val="20"/>
                        </w:rPr>
                        <w:t>Postleitzahl Wohnort</w:t>
                      </w:r>
                    </w:p>
                    <w:p w:rsidR="00826BE6" w:rsidRPr="000116B1" w:rsidRDefault="00826BE6" w:rsidP="00826BE6">
                      <w:pPr>
                        <w:rPr>
                          <w:rFonts w:ascii="Lucida Sans" w:hAnsi="Lucida Sans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6D663D" w:rsidRPr="003D5273" w:rsidRDefault="006D663D" w:rsidP="00FD771F">
      <w:pPr>
        <w:tabs>
          <w:tab w:val="left" w:pos="7531"/>
        </w:tabs>
        <w:rPr>
          <w:rFonts w:ascii="Lucida Sans Unicode" w:hAnsi="Lucida Sans Unicode" w:cs="Lucida Sans Unicode"/>
        </w:rPr>
      </w:pPr>
    </w:p>
    <w:p w:rsidR="006D663D" w:rsidRPr="003D5273" w:rsidRDefault="006D663D" w:rsidP="00FD771F">
      <w:pPr>
        <w:tabs>
          <w:tab w:val="left" w:pos="7531"/>
        </w:tabs>
        <w:rPr>
          <w:rFonts w:ascii="Lucida Sans Unicode" w:hAnsi="Lucida Sans Unicode" w:cs="Lucida Sans Unicode"/>
        </w:rPr>
      </w:pPr>
    </w:p>
    <w:p w:rsidR="006D663D" w:rsidRPr="003D5273" w:rsidRDefault="006D663D" w:rsidP="00FD771F">
      <w:pPr>
        <w:tabs>
          <w:tab w:val="left" w:pos="7531"/>
        </w:tabs>
        <w:rPr>
          <w:rFonts w:ascii="Lucida Sans Unicode" w:hAnsi="Lucida Sans Unicode" w:cs="Lucida Sans Unicode"/>
        </w:rPr>
      </w:pPr>
    </w:p>
    <w:p w:rsidR="006D663D" w:rsidRPr="003D5273" w:rsidRDefault="006D663D" w:rsidP="00FD771F">
      <w:pPr>
        <w:tabs>
          <w:tab w:val="left" w:pos="7531"/>
        </w:tabs>
        <w:rPr>
          <w:rFonts w:ascii="Lucida Sans Unicode" w:hAnsi="Lucida Sans Unicode" w:cs="Lucida Sans Unicode"/>
        </w:rPr>
      </w:pPr>
    </w:p>
    <w:p w:rsidR="006D663D" w:rsidRPr="003D5273" w:rsidRDefault="0004214D" w:rsidP="00FD771F">
      <w:pPr>
        <w:tabs>
          <w:tab w:val="left" w:pos="7531"/>
        </w:tabs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posOffset>4481830</wp:posOffset>
                </wp:positionH>
                <wp:positionV relativeFrom="margin">
                  <wp:posOffset>2235835</wp:posOffset>
                </wp:positionV>
                <wp:extent cx="1943100" cy="506095"/>
                <wp:effectExtent l="0" t="0" r="4445" b="1270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A56" w:rsidRPr="00037DE8" w:rsidRDefault="00B54A56" w:rsidP="00B54A56">
                            <w:pPr>
                              <w:tabs>
                                <w:tab w:val="left" w:pos="2442"/>
                                <w:tab w:val="left" w:pos="7200"/>
                              </w:tabs>
                              <w:spacing w:line="320" w:lineRule="atLeast"/>
                              <w:rPr>
                                <w:rFonts w:ascii="Lucida Sans" w:hAnsi="Lucida Sans" w:cs="Lucida Sans Unicode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059AF">
                              <w:rPr>
                                <w:rFonts w:ascii="Lucida Sans" w:hAnsi="Lucida Sans" w:cs="Lucida Sans Unicode"/>
                                <w:sz w:val="18"/>
                                <w:szCs w:val="18"/>
                              </w:rPr>
                              <w:t xml:space="preserve">Feldkirch, </w:t>
                            </w:r>
                            <w:r w:rsidR="00037DE8">
                              <w:rPr>
                                <w:rFonts w:ascii="Lucida Sans" w:hAnsi="Lucida Sans" w:cs="Lucida Sans Unicode"/>
                                <w:color w:val="FF0000"/>
                                <w:sz w:val="18"/>
                                <w:szCs w:val="18"/>
                              </w:rPr>
                              <w:t>00. 00. 2021</w:t>
                            </w:r>
                          </w:p>
                          <w:p w:rsidR="00592B55" w:rsidRPr="00101A1F" w:rsidRDefault="00592B55" w:rsidP="00592B55">
                            <w:pPr>
                              <w:rPr>
                                <w:rFonts w:ascii="Lucida Sans" w:hAnsi="Lucida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2.9pt;margin-top:176.05pt;width:153pt;height:39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" filled="f" stroked="f">
                <v:textbox>
                  <w:txbxContent>
                    <w:p w:rsidR="00B54A56" w:rsidRPr="00037DE8" w:rsidRDefault="00B54A56" w:rsidP="00B54A56">
                      <w:pPr>
                        <w:tabs>
                          <w:tab w:val="left" w:pos="2442"/>
                          <w:tab w:val="left" w:pos="7200"/>
                        </w:tabs>
                        <w:spacing w:line="320" w:lineRule="atLeast"/>
                        <w:rPr>
                          <w:rFonts w:ascii="Lucida Sans" w:hAnsi="Lucida Sans" w:cs="Lucida Sans Unicode"/>
                          <w:color w:val="FF0000"/>
                          <w:sz w:val="18"/>
                          <w:szCs w:val="18"/>
                        </w:rPr>
                      </w:pPr>
                      <w:r w:rsidRPr="003059AF">
                        <w:rPr>
                          <w:rFonts w:ascii="Lucida Sans" w:hAnsi="Lucida Sans" w:cs="Lucida Sans Unicode"/>
                          <w:sz w:val="18"/>
                          <w:szCs w:val="18"/>
                        </w:rPr>
                        <w:t xml:space="preserve">Feldkirch, </w:t>
                      </w:r>
                      <w:r w:rsidR="00037DE8">
                        <w:rPr>
                          <w:rFonts w:ascii="Lucida Sans" w:hAnsi="Lucida Sans" w:cs="Lucida Sans Unicode"/>
                          <w:color w:val="FF0000"/>
                          <w:sz w:val="18"/>
                          <w:szCs w:val="18"/>
                        </w:rPr>
                        <w:t>00. 00. 2021</w:t>
                      </w:r>
                    </w:p>
                    <w:p w:rsidR="00592B55" w:rsidRPr="00101A1F" w:rsidRDefault="00592B55" w:rsidP="00592B55">
                      <w:pPr>
                        <w:rPr>
                          <w:rFonts w:ascii="Lucida Sans" w:hAnsi="Lucida Sans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6D663D" w:rsidRPr="003D5273" w:rsidRDefault="006D663D" w:rsidP="00FD771F">
      <w:pPr>
        <w:tabs>
          <w:tab w:val="left" w:pos="7531"/>
        </w:tabs>
        <w:rPr>
          <w:rFonts w:ascii="Lucida Sans Unicode" w:hAnsi="Lucida Sans Unicode" w:cs="Lucida Sans Unicode"/>
        </w:rPr>
      </w:pPr>
    </w:p>
    <w:p w:rsidR="006D663D" w:rsidRPr="003D5273" w:rsidRDefault="0004214D" w:rsidP="00FD771F">
      <w:pPr>
        <w:tabs>
          <w:tab w:val="left" w:pos="7531"/>
        </w:tabs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51F50C7C" wp14:editId="40ECD47A">
                <wp:simplePos x="0" y="0"/>
                <wp:positionH relativeFrom="margin">
                  <wp:posOffset>929005</wp:posOffset>
                </wp:positionH>
                <wp:positionV relativeFrom="margin">
                  <wp:posOffset>3119755</wp:posOffset>
                </wp:positionV>
                <wp:extent cx="4317365" cy="58102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736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B39" w:rsidRPr="000204BF" w:rsidRDefault="00101321" w:rsidP="000204BF">
                            <w:pPr>
                              <w:tabs>
                                <w:tab w:val="left" w:pos="2442"/>
                                <w:tab w:val="left" w:pos="7200"/>
                              </w:tabs>
                              <w:jc w:val="center"/>
                              <w:rPr>
                                <w:rFonts w:ascii="Lucida Sans" w:hAnsi="Lucida Sans" w:cs="Lucida Sans Unicod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Sans" w:hAnsi="Lucida Sans" w:cs="Lucida Sans Unicode"/>
                                <w:b/>
                                <w:sz w:val="32"/>
                                <w:szCs w:val="32"/>
                              </w:rPr>
                              <w:t>Bestätigung</w:t>
                            </w:r>
                          </w:p>
                          <w:p w:rsidR="004C18D8" w:rsidRPr="000204BF" w:rsidRDefault="004C18D8" w:rsidP="000204BF">
                            <w:pPr>
                              <w:jc w:val="center"/>
                              <w:rPr>
                                <w:rFonts w:ascii="Lucida Sans" w:hAnsi="Lucida San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50C7C" id="Text Box 9" o:spid="_x0000_s1030" type="#_x0000_t202" style="position:absolute;margin-left:73.15pt;margin-top:245.65pt;width:339.95pt;height:45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KV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" filled="f" stroked="f">
                <v:textbox>
                  <w:txbxContent>
                    <w:p w:rsidR="00C90B39" w:rsidRPr="000204BF" w:rsidRDefault="00101321" w:rsidP="000204BF">
                      <w:pPr>
                        <w:tabs>
                          <w:tab w:val="left" w:pos="2442"/>
                          <w:tab w:val="left" w:pos="7200"/>
                        </w:tabs>
                        <w:jc w:val="center"/>
                        <w:rPr>
                          <w:rFonts w:ascii="Lucida Sans" w:hAnsi="Lucida Sans" w:cs="Lucida Sans Unicod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ucida Sans" w:hAnsi="Lucida Sans" w:cs="Lucida Sans Unicode"/>
                          <w:b/>
                          <w:sz w:val="32"/>
                          <w:szCs w:val="32"/>
                        </w:rPr>
                        <w:t>Bestätigung</w:t>
                      </w:r>
                    </w:p>
                    <w:p w:rsidR="004C18D8" w:rsidRPr="000204BF" w:rsidRDefault="004C18D8" w:rsidP="000204BF">
                      <w:pPr>
                        <w:jc w:val="center"/>
                        <w:rPr>
                          <w:rFonts w:ascii="Lucida Sans" w:hAnsi="Lucida San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rFonts w:ascii="Lucida Sans Unicode" w:hAnsi="Lucida Sans Unicode" w:cs="Lucida Sans Unicod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58A02795" wp14:editId="131B621D">
                <wp:simplePos x="0" y="0"/>
                <wp:positionH relativeFrom="margin">
                  <wp:posOffset>-914400</wp:posOffset>
                </wp:positionH>
                <wp:positionV relativeFrom="margin">
                  <wp:posOffset>2854960</wp:posOffset>
                </wp:positionV>
                <wp:extent cx="228600" cy="635"/>
                <wp:effectExtent l="9525" t="6985" r="9525" b="1143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2629C" id="Line 15" o:spid="_x0000_s1026" style="position:absolute;flip:x y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1in,224.8pt" to="-54pt,2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">
                <w10:wrap anchorx="margin" anchory="margin"/>
                <w10:anchorlock/>
              </v:line>
            </w:pict>
          </mc:Fallback>
        </mc:AlternateContent>
      </w:r>
    </w:p>
    <w:p w:rsidR="00234F5E" w:rsidRPr="003D5273" w:rsidRDefault="00234F5E" w:rsidP="00FD771F">
      <w:pPr>
        <w:tabs>
          <w:tab w:val="left" w:pos="2442"/>
          <w:tab w:val="left" w:pos="7531"/>
          <w:tab w:val="left" w:pos="7867"/>
        </w:tabs>
        <w:rPr>
          <w:rFonts w:ascii="Lucida Sans Unicode" w:hAnsi="Lucida Sans Unicode" w:cs="Lucida Sans Unicode"/>
          <w:sz w:val="22"/>
          <w:szCs w:val="22"/>
        </w:rPr>
      </w:pPr>
    </w:p>
    <w:p w:rsidR="00B54A56" w:rsidRPr="00D2257F" w:rsidRDefault="00B54A56" w:rsidP="00B54A56">
      <w:pPr>
        <w:tabs>
          <w:tab w:val="left" w:pos="2442"/>
          <w:tab w:val="left" w:pos="7531"/>
          <w:tab w:val="left" w:pos="7867"/>
        </w:tabs>
        <w:rPr>
          <w:rFonts w:ascii="Lucida Sans Unicode" w:hAnsi="Lucida Sans Unicode" w:cs="Lucida Sans Unicode"/>
          <w:sz w:val="20"/>
          <w:szCs w:val="20"/>
        </w:rPr>
      </w:pPr>
    </w:p>
    <w:p w:rsidR="005915A9" w:rsidRDefault="005915A9" w:rsidP="00B54A56">
      <w:pPr>
        <w:tabs>
          <w:tab w:val="left" w:pos="2442"/>
          <w:tab w:val="left" w:pos="7531"/>
          <w:tab w:val="left" w:pos="7867"/>
        </w:tabs>
        <w:spacing w:line="320" w:lineRule="atLeast"/>
        <w:rPr>
          <w:rFonts w:ascii="Lucida Sans" w:hAnsi="Lucida Sans" w:cs="Lucida Sans Unicode"/>
          <w:sz w:val="20"/>
          <w:szCs w:val="20"/>
        </w:rPr>
      </w:pPr>
    </w:p>
    <w:p w:rsidR="005915A9" w:rsidRDefault="005915A9" w:rsidP="00B54A56">
      <w:pPr>
        <w:tabs>
          <w:tab w:val="left" w:pos="2442"/>
          <w:tab w:val="left" w:pos="7531"/>
          <w:tab w:val="left" w:pos="7867"/>
        </w:tabs>
        <w:spacing w:line="320" w:lineRule="atLeast"/>
        <w:rPr>
          <w:rFonts w:ascii="Lucida Sans" w:hAnsi="Lucida Sans" w:cs="Lucida Sans Unicode"/>
          <w:sz w:val="20"/>
          <w:szCs w:val="20"/>
        </w:rPr>
      </w:pPr>
    </w:p>
    <w:p w:rsidR="00B54A56" w:rsidRPr="00D2257F" w:rsidRDefault="00B54A56" w:rsidP="00B54A56">
      <w:pPr>
        <w:tabs>
          <w:tab w:val="left" w:pos="2442"/>
          <w:tab w:val="left" w:pos="7531"/>
          <w:tab w:val="left" w:pos="7867"/>
        </w:tabs>
        <w:spacing w:line="320" w:lineRule="atLeast"/>
        <w:rPr>
          <w:rFonts w:ascii="Lucida Sans" w:hAnsi="Lucida Sans" w:cs="Lucida Sans Unicode"/>
          <w:sz w:val="20"/>
          <w:szCs w:val="20"/>
        </w:rPr>
      </w:pPr>
    </w:p>
    <w:p w:rsidR="00E86C8D" w:rsidRDefault="00E86C8D" w:rsidP="00B54A56">
      <w:pPr>
        <w:tabs>
          <w:tab w:val="left" w:pos="2442"/>
          <w:tab w:val="left" w:pos="7531"/>
          <w:tab w:val="left" w:pos="7867"/>
        </w:tabs>
        <w:spacing w:line="320" w:lineRule="atLeast"/>
        <w:rPr>
          <w:rFonts w:ascii="Lucida Sans" w:hAnsi="Lucida Sans" w:cs="Lucida Sans Unicode"/>
          <w:sz w:val="20"/>
          <w:szCs w:val="20"/>
        </w:rPr>
      </w:pPr>
    </w:p>
    <w:p w:rsidR="005915A9" w:rsidRDefault="000204BF" w:rsidP="00B54A56">
      <w:pPr>
        <w:tabs>
          <w:tab w:val="left" w:pos="2442"/>
          <w:tab w:val="left" w:pos="7531"/>
          <w:tab w:val="left" w:pos="7867"/>
        </w:tabs>
        <w:spacing w:line="320" w:lineRule="atLeast"/>
        <w:rPr>
          <w:rFonts w:ascii="Lucida Sans" w:hAnsi="Lucida Sans" w:cs="Lucida Sans Unicode"/>
          <w:sz w:val="20"/>
          <w:szCs w:val="20"/>
        </w:rPr>
      </w:pPr>
      <w:r>
        <w:rPr>
          <w:rFonts w:ascii="Lucida Sans" w:hAnsi="Lucida Sans" w:cs="Lucida Sans Unicode"/>
          <w:sz w:val="20"/>
          <w:szCs w:val="20"/>
        </w:rPr>
        <w:t xml:space="preserve">hiermit bestätigt die Leitung der Abteilung für Fort- und Weiterbildung an der Pädagogischen Hochschule Vorarlberg, dass </w:t>
      </w:r>
      <w:r w:rsidR="000763F9">
        <w:rPr>
          <w:rFonts w:ascii="Lucida Sans" w:hAnsi="Lucida Sans" w:cs="Lucida Sans Unicode"/>
          <w:sz w:val="20"/>
          <w:szCs w:val="20"/>
        </w:rPr>
        <w:t>Herr</w:t>
      </w:r>
    </w:p>
    <w:p w:rsidR="000204BF" w:rsidRDefault="000204BF" w:rsidP="00B54A56">
      <w:pPr>
        <w:tabs>
          <w:tab w:val="left" w:pos="2442"/>
          <w:tab w:val="left" w:pos="7531"/>
          <w:tab w:val="left" w:pos="7867"/>
        </w:tabs>
        <w:spacing w:line="320" w:lineRule="atLeast"/>
        <w:rPr>
          <w:rFonts w:ascii="Lucida Sans" w:hAnsi="Lucida Sans" w:cs="Lucida Sans Unicode"/>
          <w:sz w:val="20"/>
          <w:szCs w:val="20"/>
        </w:rPr>
      </w:pPr>
    </w:p>
    <w:p w:rsidR="001E33B7" w:rsidRPr="00522407" w:rsidRDefault="00037DE8" w:rsidP="001E33B7">
      <w:pPr>
        <w:tabs>
          <w:tab w:val="left" w:pos="2442"/>
          <w:tab w:val="left" w:pos="7531"/>
          <w:tab w:val="left" w:pos="7867"/>
        </w:tabs>
        <w:spacing w:line="320" w:lineRule="atLeast"/>
        <w:jc w:val="center"/>
        <w:rPr>
          <w:rFonts w:ascii="Lucida Sans" w:hAnsi="Lucida Sans" w:cs="Lucida Sans Unicode"/>
          <w:b/>
          <w:color w:val="FF0000"/>
          <w:sz w:val="36"/>
          <w:szCs w:val="36"/>
        </w:rPr>
      </w:pPr>
      <w:r>
        <w:rPr>
          <w:rFonts w:ascii="Lucida Sans" w:hAnsi="Lucida Sans" w:cs="Lucida Sans Unicode"/>
          <w:b/>
          <w:color w:val="FF0000"/>
          <w:sz w:val="36"/>
          <w:szCs w:val="36"/>
        </w:rPr>
        <w:t>Vor- und Zuname</w:t>
      </w:r>
      <w:r w:rsidR="00522407">
        <w:rPr>
          <w:rFonts w:ascii="Lucida Sans" w:hAnsi="Lucida Sans" w:cs="Lucida Sans Unicode"/>
          <w:b/>
          <w:sz w:val="36"/>
          <w:szCs w:val="36"/>
        </w:rPr>
        <w:t xml:space="preserve"> </w:t>
      </w:r>
      <w:r w:rsidR="00522407">
        <w:rPr>
          <w:rFonts w:ascii="Lucida Sans" w:hAnsi="Lucida Sans" w:cs="Lucida Sans Unicode"/>
          <w:b/>
          <w:color w:val="FF0000"/>
          <w:sz w:val="36"/>
          <w:szCs w:val="36"/>
        </w:rPr>
        <w:t>(+ akad. Titel)</w:t>
      </w:r>
    </w:p>
    <w:p w:rsidR="001E33B7" w:rsidRDefault="009444F0" w:rsidP="001E33B7">
      <w:pPr>
        <w:tabs>
          <w:tab w:val="left" w:pos="2442"/>
          <w:tab w:val="left" w:pos="7531"/>
          <w:tab w:val="left" w:pos="7867"/>
        </w:tabs>
        <w:spacing w:line="320" w:lineRule="atLeast"/>
        <w:jc w:val="center"/>
        <w:rPr>
          <w:rFonts w:ascii="Lucida Sans" w:hAnsi="Lucida Sans" w:cs="Lucida Sans Unicode"/>
          <w:b/>
          <w:color w:val="FF0000"/>
          <w:sz w:val="20"/>
          <w:szCs w:val="20"/>
        </w:rPr>
      </w:pPr>
      <w:r>
        <w:rPr>
          <w:rFonts w:ascii="Lucida Sans" w:hAnsi="Lucida Sans" w:cs="Lucida Sans Unicode"/>
          <w:b/>
          <w:color w:val="FF0000"/>
          <w:sz w:val="20"/>
          <w:szCs w:val="20"/>
        </w:rPr>
        <w:t>Straße</w:t>
      </w:r>
    </w:p>
    <w:p w:rsidR="009444F0" w:rsidRDefault="009444F0" w:rsidP="001E33B7">
      <w:pPr>
        <w:tabs>
          <w:tab w:val="left" w:pos="2442"/>
          <w:tab w:val="left" w:pos="7531"/>
          <w:tab w:val="left" w:pos="7867"/>
        </w:tabs>
        <w:spacing w:line="320" w:lineRule="atLeast"/>
        <w:jc w:val="center"/>
        <w:rPr>
          <w:rFonts w:ascii="Lucida Sans" w:hAnsi="Lucida Sans" w:cs="Lucida Sans Unicode"/>
          <w:b/>
          <w:color w:val="FF0000"/>
          <w:sz w:val="20"/>
          <w:szCs w:val="20"/>
        </w:rPr>
      </w:pPr>
      <w:r>
        <w:rPr>
          <w:rFonts w:ascii="Lucida Sans" w:hAnsi="Lucida Sans" w:cs="Lucida Sans Unicode"/>
          <w:b/>
          <w:color w:val="FF0000"/>
          <w:sz w:val="20"/>
          <w:szCs w:val="20"/>
        </w:rPr>
        <w:t>Postleitzahl Wohnort</w:t>
      </w:r>
    </w:p>
    <w:p w:rsidR="009444F0" w:rsidRPr="009444F0" w:rsidRDefault="009444F0" w:rsidP="001E33B7">
      <w:pPr>
        <w:tabs>
          <w:tab w:val="left" w:pos="2442"/>
          <w:tab w:val="left" w:pos="7531"/>
          <w:tab w:val="left" w:pos="7867"/>
        </w:tabs>
        <w:spacing w:line="320" w:lineRule="atLeast"/>
        <w:jc w:val="center"/>
        <w:rPr>
          <w:rFonts w:ascii="Lucida Sans" w:hAnsi="Lucida Sans" w:cs="Lucida Sans Unicode"/>
          <w:b/>
          <w:color w:val="FF0000"/>
          <w:sz w:val="20"/>
          <w:szCs w:val="20"/>
        </w:rPr>
      </w:pPr>
      <w:r>
        <w:rPr>
          <w:rFonts w:ascii="Lucida Sans" w:hAnsi="Lucida Sans" w:cs="Lucida Sans Unicode"/>
          <w:b/>
          <w:color w:val="FF0000"/>
          <w:sz w:val="20"/>
          <w:szCs w:val="20"/>
        </w:rPr>
        <w:t>Matrikelnummer</w:t>
      </w:r>
    </w:p>
    <w:p w:rsidR="00E86C8D" w:rsidRPr="004A0639" w:rsidRDefault="00E86C8D" w:rsidP="000204BF">
      <w:pPr>
        <w:tabs>
          <w:tab w:val="left" w:pos="2442"/>
          <w:tab w:val="left" w:pos="7531"/>
          <w:tab w:val="left" w:pos="7867"/>
        </w:tabs>
        <w:spacing w:line="320" w:lineRule="atLeast"/>
        <w:jc w:val="center"/>
        <w:rPr>
          <w:rFonts w:ascii="Lucida Sans" w:hAnsi="Lucida Sans" w:cs="Lucida Sans Unicode"/>
          <w:b/>
          <w:color w:val="FF0000"/>
          <w:sz w:val="20"/>
          <w:szCs w:val="20"/>
        </w:rPr>
      </w:pPr>
    </w:p>
    <w:p w:rsidR="00E86C8D" w:rsidRPr="00DD0725" w:rsidRDefault="00E86C8D" w:rsidP="000204BF">
      <w:pPr>
        <w:tabs>
          <w:tab w:val="left" w:pos="2442"/>
          <w:tab w:val="left" w:pos="7531"/>
          <w:tab w:val="left" w:pos="7867"/>
        </w:tabs>
        <w:spacing w:line="320" w:lineRule="atLeast"/>
        <w:jc w:val="center"/>
        <w:rPr>
          <w:rFonts w:ascii="Lucida Sans" w:hAnsi="Lucida Sans" w:cs="Lucida Sans Unicode"/>
          <w:b/>
          <w:sz w:val="20"/>
          <w:szCs w:val="20"/>
        </w:rPr>
      </w:pPr>
    </w:p>
    <w:p w:rsidR="00D4085E" w:rsidRDefault="004A0639" w:rsidP="000204BF">
      <w:pPr>
        <w:tabs>
          <w:tab w:val="left" w:pos="2442"/>
          <w:tab w:val="left" w:pos="7531"/>
          <w:tab w:val="left" w:pos="7867"/>
        </w:tabs>
        <w:spacing w:line="320" w:lineRule="atLeast"/>
        <w:rPr>
          <w:rFonts w:ascii="Lucida Sans" w:hAnsi="Lucida Sans" w:cs="Lucida Sans Unicode"/>
          <w:sz w:val="20"/>
          <w:szCs w:val="20"/>
        </w:rPr>
      </w:pPr>
      <w:r>
        <w:rPr>
          <w:rFonts w:ascii="Lucida Sans" w:hAnsi="Lucida Sans" w:cs="Lucida Sans Unicode"/>
          <w:sz w:val="20"/>
          <w:szCs w:val="20"/>
        </w:rPr>
        <w:t xml:space="preserve">auf Basis des Vergleichs der Curricula aus den Vorstudien mit dem aktuellen Curriculum des Hochschullehrgangs </w:t>
      </w:r>
      <w:r w:rsidR="00D563BA" w:rsidRPr="00D563BA">
        <w:rPr>
          <w:rStyle w:val="normaltextrun"/>
          <w:rFonts w:ascii="Lucida Sans" w:hAnsi="Lucida Sans"/>
          <w:b/>
          <w:bCs/>
          <w:color w:val="000000"/>
          <w:sz w:val="22"/>
          <w:szCs w:val="22"/>
          <w:shd w:val="clear" w:color="auto" w:fill="FFFFFF"/>
        </w:rPr>
        <w:t>Hochschullehrgang für Sondervertragslehrer/innen I</w:t>
      </w:r>
      <w:r>
        <w:rPr>
          <w:rFonts w:ascii="Lucida Sans" w:hAnsi="Lucida Sans" w:cs="Lucida Sans Unicode"/>
          <w:sz w:val="20"/>
          <w:szCs w:val="20"/>
        </w:rPr>
        <w:t xml:space="preserve"> </w:t>
      </w:r>
      <w:r w:rsidR="00E61769">
        <w:rPr>
          <w:rFonts w:ascii="Lucida Sans" w:hAnsi="Lucida Sans" w:cs="Lucida Sans Unicode"/>
          <w:sz w:val="20"/>
          <w:szCs w:val="20"/>
        </w:rPr>
        <w:t>folgende Anrechnungen von Studieninhalten und Studienzeiten bzw. -kontingenten aus Vorstudienzeiten gültig gestellt werden</w:t>
      </w:r>
      <w:r w:rsidR="001C3539">
        <w:rPr>
          <w:rFonts w:ascii="Lucida Sans" w:hAnsi="Lucida Sans" w:cs="Lucida Sans Unicode"/>
          <w:sz w:val="20"/>
          <w:szCs w:val="20"/>
        </w:rPr>
        <w:t>:</w:t>
      </w:r>
    </w:p>
    <w:p w:rsidR="00E61769" w:rsidRDefault="00E61769" w:rsidP="000204BF">
      <w:pPr>
        <w:tabs>
          <w:tab w:val="left" w:pos="2442"/>
          <w:tab w:val="left" w:pos="7531"/>
          <w:tab w:val="left" w:pos="7867"/>
        </w:tabs>
        <w:spacing w:line="320" w:lineRule="atLeast"/>
        <w:rPr>
          <w:rFonts w:ascii="Lucida Sans" w:hAnsi="Lucida Sans" w:cs="Lucida Sans Unicode"/>
          <w:sz w:val="20"/>
          <w:szCs w:val="20"/>
        </w:rPr>
      </w:pPr>
    </w:p>
    <w:p w:rsidR="008251D5" w:rsidRPr="00176222" w:rsidRDefault="00E61769" w:rsidP="000204BF">
      <w:pPr>
        <w:tabs>
          <w:tab w:val="left" w:pos="2442"/>
          <w:tab w:val="left" w:pos="7531"/>
          <w:tab w:val="left" w:pos="7867"/>
        </w:tabs>
        <w:spacing w:line="320" w:lineRule="atLeast"/>
        <w:rPr>
          <w:rFonts w:ascii="Lucida Sans" w:hAnsi="Lucida Sans" w:cs="Lucida Sans Unicode"/>
          <w:b/>
          <w:sz w:val="20"/>
          <w:szCs w:val="20"/>
        </w:rPr>
      </w:pPr>
      <w:r w:rsidRPr="00176222">
        <w:rPr>
          <w:rFonts w:ascii="Lucida Sans" w:hAnsi="Lucida Sans" w:cs="Lucida Sans Unicode"/>
          <w:b/>
          <w:sz w:val="20"/>
          <w:szCs w:val="20"/>
        </w:rPr>
        <w:t>Institution/en, an welcher die Vorstudien absolviert worden sind:</w:t>
      </w:r>
    </w:p>
    <w:p w:rsidR="00794BBC" w:rsidRPr="009444F0" w:rsidRDefault="009444F0" w:rsidP="00794BBC">
      <w:pPr>
        <w:tabs>
          <w:tab w:val="left" w:pos="2442"/>
          <w:tab w:val="left" w:pos="7531"/>
          <w:tab w:val="left" w:pos="7867"/>
        </w:tabs>
        <w:spacing w:line="320" w:lineRule="atLeast"/>
        <w:rPr>
          <w:rFonts w:ascii="Lucida Sans" w:hAnsi="Lucida Sans" w:cs="Lucida Sans Unicode"/>
          <w:b/>
          <w:color w:val="FF0000"/>
          <w:sz w:val="20"/>
          <w:szCs w:val="20"/>
        </w:rPr>
      </w:pPr>
      <w:r w:rsidRPr="009444F0">
        <w:rPr>
          <w:rFonts w:ascii="Lucida Sans" w:hAnsi="Lucida Sans" w:cs="Lucida Sans Unicode"/>
          <w:b/>
          <w:color w:val="FF0000"/>
          <w:sz w:val="20"/>
          <w:szCs w:val="20"/>
        </w:rPr>
        <w:t>x</w:t>
      </w:r>
    </w:p>
    <w:p w:rsidR="00E61769" w:rsidRPr="00176222" w:rsidRDefault="00E61769" w:rsidP="000204BF">
      <w:pPr>
        <w:tabs>
          <w:tab w:val="left" w:pos="2442"/>
          <w:tab w:val="left" w:pos="7531"/>
          <w:tab w:val="left" w:pos="7867"/>
        </w:tabs>
        <w:spacing w:line="320" w:lineRule="atLeast"/>
        <w:rPr>
          <w:rFonts w:ascii="Lucida Sans" w:hAnsi="Lucida Sans" w:cs="Lucida Sans Unicode"/>
          <w:b/>
          <w:sz w:val="20"/>
          <w:szCs w:val="20"/>
        </w:rPr>
      </w:pPr>
      <w:r w:rsidRPr="00176222">
        <w:rPr>
          <w:rFonts w:ascii="Lucida Sans" w:hAnsi="Lucida Sans" w:cs="Lucida Sans Unicode"/>
          <w:b/>
          <w:sz w:val="20"/>
          <w:szCs w:val="20"/>
        </w:rPr>
        <w:t>Bezeichnung des Studiums / der Studien:</w:t>
      </w:r>
    </w:p>
    <w:p w:rsidR="00794BBC" w:rsidRPr="009444F0" w:rsidRDefault="009444F0" w:rsidP="00794BBC">
      <w:pPr>
        <w:tabs>
          <w:tab w:val="left" w:pos="2442"/>
          <w:tab w:val="left" w:pos="7531"/>
          <w:tab w:val="left" w:pos="7867"/>
        </w:tabs>
        <w:spacing w:line="320" w:lineRule="atLeast"/>
        <w:rPr>
          <w:rFonts w:ascii="Lucida Sans" w:hAnsi="Lucida Sans" w:cs="Lucida Sans Unicode"/>
          <w:b/>
          <w:color w:val="FF0000"/>
          <w:sz w:val="20"/>
          <w:szCs w:val="20"/>
        </w:rPr>
      </w:pPr>
      <w:r w:rsidRPr="009444F0">
        <w:rPr>
          <w:rFonts w:ascii="Lucida Sans" w:hAnsi="Lucida Sans" w:cs="Lucida Sans Unicode"/>
          <w:b/>
          <w:color w:val="FF0000"/>
          <w:sz w:val="20"/>
          <w:szCs w:val="20"/>
        </w:rPr>
        <w:t>x</w:t>
      </w:r>
    </w:p>
    <w:p w:rsidR="00176222" w:rsidRPr="00176222" w:rsidRDefault="00176222" w:rsidP="000204BF">
      <w:pPr>
        <w:tabs>
          <w:tab w:val="left" w:pos="2442"/>
          <w:tab w:val="left" w:pos="7531"/>
          <w:tab w:val="left" w:pos="7867"/>
        </w:tabs>
        <w:spacing w:line="320" w:lineRule="atLeast"/>
        <w:rPr>
          <w:rFonts w:ascii="Lucida Sans" w:hAnsi="Lucida Sans" w:cs="Lucida Sans Unicode"/>
          <w:b/>
          <w:sz w:val="20"/>
          <w:szCs w:val="20"/>
        </w:rPr>
      </w:pPr>
      <w:r w:rsidRPr="00176222">
        <w:rPr>
          <w:rFonts w:ascii="Lucida Sans" w:hAnsi="Lucida Sans" w:cs="Lucida Sans Unicode"/>
          <w:b/>
          <w:sz w:val="20"/>
          <w:szCs w:val="20"/>
        </w:rPr>
        <w:t>Institution, an welcher das aktuelle Studium absolviert wird:</w:t>
      </w:r>
    </w:p>
    <w:p w:rsidR="00D563BA" w:rsidRPr="005A5137" w:rsidRDefault="00D563BA" w:rsidP="00D563BA">
      <w:pPr>
        <w:tabs>
          <w:tab w:val="left" w:pos="238"/>
        </w:tabs>
        <w:rPr>
          <w:rStyle w:val="normaltextrun"/>
          <w:rFonts w:ascii="Lucida Sans" w:hAnsi="Lucida Sans" w:cs="Lucida Sans"/>
          <w:bCs/>
          <w:color w:val="000000"/>
          <w:sz w:val="20"/>
          <w:szCs w:val="20"/>
          <w:shd w:val="clear" w:color="auto" w:fill="FFFFFF"/>
        </w:rPr>
      </w:pPr>
      <w:r w:rsidRPr="005A5137">
        <w:rPr>
          <w:rStyle w:val="normaltextrun"/>
          <w:rFonts w:ascii="Lucida Sans" w:hAnsi="Lucida Sans" w:cs="Lucida Sans"/>
          <w:bCs/>
          <w:color w:val="000000"/>
          <w:sz w:val="20"/>
          <w:szCs w:val="20"/>
          <w:shd w:val="clear" w:color="auto" w:fill="FFFFFF"/>
        </w:rPr>
        <w:t>PH Vorarlberg Institut für Schulentwicklung, Fort- und Weiterbildung</w:t>
      </w:r>
    </w:p>
    <w:p w:rsidR="00176222" w:rsidRPr="00176222" w:rsidRDefault="00176222" w:rsidP="000204BF">
      <w:pPr>
        <w:tabs>
          <w:tab w:val="left" w:pos="2442"/>
          <w:tab w:val="left" w:pos="7531"/>
          <w:tab w:val="left" w:pos="7867"/>
        </w:tabs>
        <w:spacing w:line="320" w:lineRule="atLeast"/>
        <w:rPr>
          <w:rFonts w:ascii="Lucida Sans" w:hAnsi="Lucida Sans" w:cs="Lucida Sans Unicode"/>
          <w:b/>
          <w:sz w:val="20"/>
          <w:szCs w:val="20"/>
        </w:rPr>
      </w:pPr>
      <w:r w:rsidRPr="00176222">
        <w:rPr>
          <w:rFonts w:ascii="Lucida Sans" w:hAnsi="Lucida Sans" w:cs="Lucida Sans Unicode"/>
          <w:b/>
          <w:sz w:val="20"/>
          <w:szCs w:val="20"/>
        </w:rPr>
        <w:t>Bezeichnung des aktuellen Studiums:</w:t>
      </w:r>
    </w:p>
    <w:p w:rsidR="004A0639" w:rsidRPr="009444F0" w:rsidRDefault="00D563BA" w:rsidP="004A0639">
      <w:pPr>
        <w:tabs>
          <w:tab w:val="left" w:pos="2442"/>
          <w:tab w:val="left" w:pos="7531"/>
          <w:tab w:val="left" w:pos="7867"/>
        </w:tabs>
        <w:spacing w:line="320" w:lineRule="atLeast"/>
        <w:rPr>
          <w:rFonts w:ascii="Lucida Sans" w:hAnsi="Lucida Sans" w:cs="Lucida Sans Unicode"/>
          <w:color w:val="FF0000"/>
          <w:sz w:val="20"/>
          <w:szCs w:val="20"/>
        </w:rPr>
      </w:pPr>
      <w:r w:rsidRPr="009444F0">
        <w:rPr>
          <w:rStyle w:val="normaltextrun"/>
          <w:rFonts w:ascii="Lucida Sans" w:hAnsi="Lucida Sans"/>
          <w:bCs/>
          <w:color w:val="000000"/>
          <w:sz w:val="20"/>
          <w:szCs w:val="20"/>
          <w:shd w:val="clear" w:color="auto" w:fill="FFFFFF"/>
        </w:rPr>
        <w:t>Hochschullehrgang für Sondervertragslehrer/innen I</w:t>
      </w:r>
      <w:r w:rsidRPr="009444F0">
        <w:rPr>
          <w:rStyle w:val="eop"/>
          <w:rFonts w:ascii="Lucida Sans" w:hAnsi="Lucida Sans"/>
          <w:color w:val="000000"/>
          <w:sz w:val="20"/>
          <w:szCs w:val="20"/>
          <w:shd w:val="clear" w:color="auto" w:fill="FFFFFF"/>
        </w:rPr>
        <w:t> </w:t>
      </w:r>
      <w:r w:rsidR="009868FA" w:rsidRPr="009444F0">
        <w:rPr>
          <w:rStyle w:val="eop"/>
          <w:rFonts w:ascii="Lucida Sans" w:hAnsi="Lucida Sans"/>
          <w:color w:val="000000"/>
          <w:sz w:val="20"/>
          <w:szCs w:val="20"/>
          <w:shd w:val="clear" w:color="auto" w:fill="FFFFFF"/>
        </w:rPr>
        <w:t>1</w:t>
      </w:r>
      <w:r w:rsidRPr="009444F0">
        <w:rPr>
          <w:rStyle w:val="eop"/>
          <w:rFonts w:ascii="Lucida Sans" w:hAnsi="Lucida Sans"/>
          <w:color w:val="000000"/>
          <w:sz w:val="20"/>
          <w:szCs w:val="20"/>
          <w:shd w:val="clear" w:color="auto" w:fill="FFFFFF"/>
        </w:rPr>
        <w:t>0 ECTS</w:t>
      </w:r>
    </w:p>
    <w:p w:rsidR="00176222" w:rsidRDefault="00176222" w:rsidP="000204BF">
      <w:pPr>
        <w:tabs>
          <w:tab w:val="left" w:pos="2442"/>
          <w:tab w:val="left" w:pos="7531"/>
          <w:tab w:val="left" w:pos="7867"/>
        </w:tabs>
        <w:spacing w:line="320" w:lineRule="atLeast"/>
        <w:rPr>
          <w:rFonts w:ascii="Lucida Sans" w:hAnsi="Lucida Sans" w:cs="Lucida Sans Unicode"/>
          <w:sz w:val="20"/>
          <w:szCs w:val="20"/>
        </w:rPr>
      </w:pPr>
    </w:p>
    <w:p w:rsidR="00E86C8D" w:rsidRDefault="00E86C8D" w:rsidP="000204BF">
      <w:pPr>
        <w:tabs>
          <w:tab w:val="left" w:pos="2442"/>
          <w:tab w:val="left" w:pos="7531"/>
          <w:tab w:val="left" w:pos="7867"/>
        </w:tabs>
        <w:spacing w:line="320" w:lineRule="atLeast"/>
        <w:rPr>
          <w:rFonts w:ascii="Lucida Sans" w:hAnsi="Lucida Sans" w:cs="Lucida Sans Unicode"/>
          <w:sz w:val="20"/>
          <w:szCs w:val="20"/>
        </w:rPr>
      </w:pPr>
    </w:p>
    <w:p w:rsidR="00E86C8D" w:rsidRDefault="00E86C8D" w:rsidP="000204BF">
      <w:pPr>
        <w:tabs>
          <w:tab w:val="left" w:pos="2442"/>
          <w:tab w:val="left" w:pos="7531"/>
          <w:tab w:val="left" w:pos="7867"/>
        </w:tabs>
        <w:spacing w:line="320" w:lineRule="atLeast"/>
        <w:rPr>
          <w:rFonts w:ascii="Lucida Sans" w:hAnsi="Lucida Sans" w:cs="Lucida Sans Unicode"/>
          <w:sz w:val="20"/>
          <w:szCs w:val="20"/>
        </w:rPr>
      </w:pPr>
    </w:p>
    <w:p w:rsidR="00E86C8D" w:rsidRDefault="00E86C8D" w:rsidP="000204BF">
      <w:pPr>
        <w:tabs>
          <w:tab w:val="left" w:pos="2442"/>
          <w:tab w:val="left" w:pos="7531"/>
          <w:tab w:val="left" w:pos="7867"/>
        </w:tabs>
        <w:spacing w:line="320" w:lineRule="atLeast"/>
        <w:rPr>
          <w:rFonts w:ascii="Lucida Sans" w:hAnsi="Lucida Sans" w:cs="Lucida Sans Unicode"/>
          <w:sz w:val="20"/>
          <w:szCs w:val="20"/>
        </w:rPr>
      </w:pPr>
    </w:p>
    <w:p w:rsidR="00176222" w:rsidRPr="00176222" w:rsidRDefault="00176222" w:rsidP="000204BF">
      <w:pPr>
        <w:tabs>
          <w:tab w:val="left" w:pos="2442"/>
          <w:tab w:val="left" w:pos="7531"/>
          <w:tab w:val="left" w:pos="7867"/>
        </w:tabs>
        <w:spacing w:line="320" w:lineRule="atLeast"/>
        <w:rPr>
          <w:rFonts w:ascii="Lucida Sans" w:hAnsi="Lucida Sans" w:cs="Lucida Sans Unicode"/>
          <w:b/>
          <w:sz w:val="20"/>
          <w:szCs w:val="20"/>
        </w:rPr>
      </w:pPr>
      <w:r w:rsidRPr="00176222">
        <w:rPr>
          <w:rFonts w:ascii="Lucida Sans" w:hAnsi="Lucida Sans" w:cs="Lucida Sans Unicode"/>
          <w:b/>
          <w:sz w:val="20"/>
          <w:szCs w:val="20"/>
        </w:rPr>
        <w:t>Anrechenbare Studieninhalte und Studienzeiten bzw. –kontingente:</w:t>
      </w:r>
    </w:p>
    <w:p w:rsidR="00E61769" w:rsidRDefault="00E61769" w:rsidP="008251D5">
      <w:pPr>
        <w:rPr>
          <w:rFonts w:ascii="Lucida Sans" w:hAnsi="Lucida Sans" w:cs="Lucida Sans"/>
          <w:b/>
          <w:bCs/>
          <w:sz w:val="20"/>
          <w:szCs w:val="20"/>
        </w:rPr>
      </w:pPr>
    </w:p>
    <w:p w:rsidR="008251D5" w:rsidRDefault="00B001DD" w:rsidP="008251D5">
      <w:pPr>
        <w:rPr>
          <w:rFonts w:ascii="Lucida Sans" w:hAnsi="Lucida Sans" w:cs="Lucida Sans"/>
          <w:bCs/>
          <w:sz w:val="20"/>
          <w:szCs w:val="20"/>
        </w:rPr>
      </w:pPr>
      <w:r>
        <w:rPr>
          <w:rFonts w:ascii="Lucida Sans" w:hAnsi="Lucida Sans" w:cs="Lucida Sans"/>
          <w:b/>
          <w:bCs/>
          <w:sz w:val="20"/>
          <w:szCs w:val="20"/>
        </w:rPr>
        <w:t xml:space="preserve">Semester 1 </w:t>
      </w:r>
    </w:p>
    <w:p w:rsidR="00B001DD" w:rsidRPr="00B001DD" w:rsidRDefault="00B001DD" w:rsidP="008251D5">
      <w:pPr>
        <w:rPr>
          <w:rFonts w:ascii="Lucida Sans" w:hAnsi="Lucida Sans" w:cs="Lucida Sans"/>
          <w:bCs/>
          <w:sz w:val="20"/>
          <w:szCs w:val="20"/>
        </w:rPr>
      </w:pPr>
    </w:p>
    <w:tbl>
      <w:tblPr>
        <w:tblW w:w="0" w:type="auto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4"/>
        <w:gridCol w:w="792"/>
        <w:gridCol w:w="2777"/>
        <w:gridCol w:w="1034"/>
      </w:tblGrid>
      <w:tr w:rsidR="00AC6B1B" w:rsidRPr="008251D5" w:rsidTr="00037DE8">
        <w:tc>
          <w:tcPr>
            <w:tcW w:w="5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B1B" w:rsidRPr="00AC6B1B" w:rsidRDefault="00AC6B1B">
            <w:pPr>
              <w:rPr>
                <w:rFonts w:ascii="Lucida Sans" w:hAnsi="Lucida Sans" w:cs="Lucida Sans"/>
                <w:b/>
                <w:sz w:val="20"/>
                <w:szCs w:val="20"/>
              </w:rPr>
            </w:pPr>
            <w:r w:rsidRPr="00AC6B1B">
              <w:rPr>
                <w:rFonts w:ascii="Lucida Sans" w:hAnsi="Lucida Sans" w:cs="Lucida Sans"/>
                <w:b/>
                <w:sz w:val="20"/>
                <w:szCs w:val="20"/>
              </w:rPr>
              <w:t>L</w:t>
            </w:r>
            <w:r w:rsidR="00DC26D5">
              <w:rPr>
                <w:rFonts w:ascii="Lucida Sans" w:hAnsi="Lucida Sans" w:cs="Lucida Sans"/>
                <w:b/>
                <w:sz w:val="20"/>
                <w:szCs w:val="20"/>
              </w:rPr>
              <w:t>ehrveranstaltungstitel</w:t>
            </w:r>
            <w:r w:rsidRPr="00AC6B1B">
              <w:rPr>
                <w:rFonts w:ascii="Lucida Sans" w:hAnsi="Lucida Sans" w:cs="Lucida Sans"/>
                <w:b/>
                <w:sz w:val="20"/>
                <w:szCs w:val="20"/>
              </w:rPr>
              <w:t xml:space="preserve"> Vorstudien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1B" w:rsidRPr="00AC6B1B" w:rsidRDefault="00AC6B1B" w:rsidP="00AC6B1B">
            <w:pPr>
              <w:jc w:val="center"/>
              <w:rPr>
                <w:rFonts w:ascii="Lucida Sans" w:hAnsi="Lucida Sans" w:cs="Lucida Sans"/>
                <w:b/>
                <w:sz w:val="20"/>
                <w:szCs w:val="20"/>
              </w:rPr>
            </w:pPr>
            <w:r w:rsidRPr="00AC6B1B">
              <w:rPr>
                <w:rFonts w:ascii="Lucida Sans" w:hAnsi="Lucida Sans" w:cs="Lucida Sans"/>
                <w:b/>
                <w:sz w:val="20"/>
                <w:szCs w:val="20"/>
              </w:rPr>
              <w:t>ECTS-AP</w:t>
            </w:r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1B" w:rsidRPr="00AC6B1B" w:rsidRDefault="00DC26D5">
            <w:pPr>
              <w:rPr>
                <w:rFonts w:ascii="Lucida Sans" w:hAnsi="Lucida Sans" w:cs="Lucida Sans"/>
                <w:b/>
                <w:sz w:val="20"/>
                <w:szCs w:val="20"/>
              </w:rPr>
            </w:pPr>
            <w:r>
              <w:rPr>
                <w:rFonts w:ascii="Lucida Sans" w:hAnsi="Lucida Sans" w:cs="Lucida Sans"/>
                <w:b/>
                <w:sz w:val="20"/>
                <w:szCs w:val="20"/>
              </w:rPr>
              <w:t>Lehrveranstaltungstitel</w:t>
            </w:r>
            <w:r w:rsidR="00AC6B1B" w:rsidRPr="00AC6B1B">
              <w:rPr>
                <w:rFonts w:ascii="Lucida Sans" w:hAnsi="Lucida Sans" w:cs="Lucida Sans"/>
                <w:b/>
                <w:sz w:val="20"/>
                <w:szCs w:val="20"/>
              </w:rPr>
              <w:t xml:space="preserve"> aktuell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6B1B" w:rsidRPr="00AC6B1B" w:rsidRDefault="00AC6B1B" w:rsidP="00AC6B1B">
            <w:pPr>
              <w:jc w:val="center"/>
              <w:rPr>
                <w:rFonts w:ascii="Lucida Sans" w:hAnsi="Lucida Sans" w:cs="Lucida Sans"/>
                <w:b/>
                <w:sz w:val="20"/>
                <w:szCs w:val="20"/>
              </w:rPr>
            </w:pPr>
            <w:r w:rsidRPr="00AC6B1B">
              <w:rPr>
                <w:rFonts w:ascii="Lucida Sans" w:hAnsi="Lucida Sans" w:cs="Lucida Sans"/>
                <w:b/>
                <w:sz w:val="20"/>
                <w:szCs w:val="20"/>
              </w:rPr>
              <w:t>ECTS-AP</w:t>
            </w:r>
          </w:p>
        </w:tc>
      </w:tr>
      <w:tr w:rsidR="00037DE8" w:rsidRPr="008251D5" w:rsidTr="00037DE8">
        <w:tc>
          <w:tcPr>
            <w:tcW w:w="5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E8" w:rsidRPr="008251D5" w:rsidRDefault="00037DE8" w:rsidP="00037DE8">
            <w:pPr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color w:val="FF0000"/>
                <w:sz w:val="20"/>
                <w:szCs w:val="20"/>
              </w:rPr>
              <w:t>x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E8" w:rsidRDefault="00037DE8" w:rsidP="00037DE8">
            <w:pPr>
              <w:jc w:val="center"/>
            </w:pPr>
            <w:r w:rsidRPr="00EA6B36">
              <w:rPr>
                <w:rFonts w:ascii="Lucida Sans" w:hAnsi="Lucida Sans" w:cs="Lucida Sans"/>
                <w:color w:val="FF0000"/>
                <w:sz w:val="20"/>
                <w:szCs w:val="20"/>
              </w:rPr>
              <w:t>x</w:t>
            </w:r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E8" w:rsidRPr="009868FA" w:rsidRDefault="00037DE8" w:rsidP="00037DE8">
            <w:pPr>
              <w:rPr>
                <w:rFonts w:ascii="Lucida Sans" w:hAnsi="Lucida Sans" w:cs="Lucida Sans"/>
                <w:sz w:val="20"/>
                <w:szCs w:val="20"/>
              </w:rPr>
            </w:pPr>
          </w:p>
          <w:p w:rsidR="00037DE8" w:rsidRDefault="00037DE8" w:rsidP="00037DE8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9868FA">
              <w:rPr>
                <w:rFonts w:ascii="Lucida Sans" w:hAnsi="Lucida Sans" w:cs="Lucida Sans"/>
                <w:sz w:val="20"/>
                <w:szCs w:val="20"/>
              </w:rPr>
              <w:t xml:space="preserve">Lehren und Lernen im Diversitätskontext </w:t>
            </w:r>
          </w:p>
          <w:p w:rsidR="00037DE8" w:rsidRPr="009868FA" w:rsidRDefault="00037DE8" w:rsidP="00037DE8">
            <w:pPr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cs="Lucida Sans"/>
                <w:sz w:val="20"/>
                <w:szCs w:val="20"/>
              </w:rPr>
              <w:t>Seminar</w:t>
            </w:r>
          </w:p>
          <w:p w:rsidR="00037DE8" w:rsidRPr="008251D5" w:rsidRDefault="00037DE8" w:rsidP="00037DE8">
            <w:pPr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7DE8" w:rsidRPr="009444F0" w:rsidRDefault="00037DE8" w:rsidP="00037DE8">
            <w:pPr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9444F0">
              <w:rPr>
                <w:rFonts w:ascii="Lucida Sans" w:hAnsi="Lucida Sans" w:cs="Lucida Sans"/>
                <w:sz w:val="20"/>
                <w:szCs w:val="20"/>
              </w:rPr>
              <w:t>2</w:t>
            </w:r>
          </w:p>
        </w:tc>
      </w:tr>
      <w:tr w:rsidR="00037DE8" w:rsidRPr="008251D5" w:rsidTr="00037DE8">
        <w:tc>
          <w:tcPr>
            <w:tcW w:w="5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E8" w:rsidRPr="008251D5" w:rsidRDefault="00037DE8" w:rsidP="00037DE8">
            <w:pPr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color w:val="FF0000"/>
                <w:sz w:val="20"/>
                <w:szCs w:val="20"/>
              </w:rPr>
              <w:t>x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DE8" w:rsidRDefault="00037DE8" w:rsidP="00037DE8">
            <w:pPr>
              <w:jc w:val="center"/>
            </w:pPr>
            <w:r w:rsidRPr="00EA6B36">
              <w:rPr>
                <w:rFonts w:ascii="Lucida Sans" w:hAnsi="Lucida Sans" w:cs="Lucida Sans"/>
                <w:color w:val="FF0000"/>
                <w:sz w:val="20"/>
                <w:szCs w:val="20"/>
              </w:rPr>
              <w:t>x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E8" w:rsidRDefault="00037DE8" w:rsidP="00037DE8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9868FA">
              <w:rPr>
                <w:rFonts w:ascii="Lucida Sans" w:hAnsi="Lucida Sans" w:cs="Lucida Sans"/>
                <w:sz w:val="20"/>
                <w:szCs w:val="20"/>
              </w:rPr>
              <w:t xml:space="preserve">Kommunikation, Konfliktbewältigung und Gewaltprävention </w:t>
            </w:r>
          </w:p>
          <w:p w:rsidR="00037DE8" w:rsidRPr="009868FA" w:rsidRDefault="00037DE8" w:rsidP="00037DE8">
            <w:pPr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cs="Lucida Sans"/>
                <w:sz w:val="20"/>
                <w:szCs w:val="20"/>
              </w:rPr>
              <w:t>Übung</w:t>
            </w:r>
          </w:p>
          <w:p w:rsidR="00037DE8" w:rsidRPr="00D563BA" w:rsidRDefault="00037DE8" w:rsidP="00037DE8">
            <w:pPr>
              <w:rPr>
                <w:rFonts w:ascii="Lucida Sans" w:hAnsi="Lucida Sans" w:cs="Lucida Sans"/>
                <w:sz w:val="20"/>
                <w:szCs w:val="20"/>
                <w:lang w:val="de-D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7DE8" w:rsidRPr="009444F0" w:rsidRDefault="00037DE8" w:rsidP="00037DE8">
            <w:pPr>
              <w:jc w:val="center"/>
              <w:rPr>
                <w:rFonts w:ascii="Lucida Sans" w:hAnsi="Lucida Sans" w:cs="Lucida Sans"/>
                <w:sz w:val="20"/>
                <w:szCs w:val="20"/>
                <w:lang w:val="de-DE"/>
              </w:rPr>
            </w:pPr>
            <w:r w:rsidRPr="009444F0">
              <w:rPr>
                <w:rFonts w:ascii="Lucida Sans" w:hAnsi="Lucida Sans" w:cs="Lucida Sans"/>
                <w:sz w:val="20"/>
                <w:szCs w:val="20"/>
                <w:lang w:val="de-DE"/>
              </w:rPr>
              <w:t>2</w:t>
            </w:r>
          </w:p>
        </w:tc>
      </w:tr>
      <w:tr w:rsidR="00037DE8" w:rsidRPr="008251D5" w:rsidTr="00037DE8">
        <w:tc>
          <w:tcPr>
            <w:tcW w:w="5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E8" w:rsidRPr="008251D5" w:rsidRDefault="00037DE8" w:rsidP="00037DE8">
            <w:pPr>
              <w:rPr>
                <w:rFonts w:ascii="Lucida Sans" w:hAnsi="Lucida Sans" w:cs="Lucida Sans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Lucida Sans" w:hAnsi="Lucida Sans" w:cs="Lucida Sans"/>
                <w:color w:val="FF0000"/>
                <w:sz w:val="20"/>
                <w:szCs w:val="2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E8" w:rsidRDefault="00037DE8" w:rsidP="00037DE8">
            <w:pPr>
              <w:jc w:val="center"/>
            </w:pPr>
            <w:r w:rsidRPr="002E562E">
              <w:rPr>
                <w:rFonts w:ascii="Lucida Sans" w:hAnsi="Lucida Sans" w:cs="Lucida Sans"/>
                <w:color w:val="FF0000"/>
                <w:sz w:val="20"/>
                <w:szCs w:val="20"/>
              </w:rPr>
              <w:t>x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E8" w:rsidRPr="009868FA" w:rsidRDefault="00037DE8" w:rsidP="00037DE8">
            <w:pPr>
              <w:rPr>
                <w:rFonts w:ascii="Lucida Sans" w:hAnsi="Lucida Sans" w:cs="Lucida Sans"/>
                <w:sz w:val="20"/>
                <w:szCs w:val="20"/>
                <w:lang w:val="de-DE"/>
              </w:rPr>
            </w:pPr>
          </w:p>
          <w:p w:rsidR="00037DE8" w:rsidRDefault="00037DE8" w:rsidP="00037DE8">
            <w:pPr>
              <w:rPr>
                <w:rFonts w:ascii="Lucida Sans" w:hAnsi="Lucida Sans" w:cs="Lucida Sans"/>
                <w:sz w:val="20"/>
                <w:szCs w:val="20"/>
                <w:lang w:val="de-DE"/>
              </w:rPr>
            </w:pPr>
            <w:r w:rsidRPr="009868FA">
              <w:rPr>
                <w:rFonts w:ascii="Lucida Sans" w:hAnsi="Lucida Sans" w:cs="Lucida Sans"/>
                <w:sz w:val="20"/>
                <w:szCs w:val="20"/>
                <w:lang w:val="de-DE"/>
              </w:rPr>
              <w:t xml:space="preserve">Methoden, Medien und Unterrichtsmaterialien </w:t>
            </w:r>
          </w:p>
          <w:p w:rsidR="00037DE8" w:rsidRPr="009868FA" w:rsidRDefault="00037DE8" w:rsidP="00037DE8">
            <w:pPr>
              <w:rPr>
                <w:rFonts w:ascii="Lucida Sans" w:hAnsi="Lucida Sans" w:cs="Lucida Sans"/>
                <w:sz w:val="20"/>
                <w:szCs w:val="20"/>
                <w:lang w:val="de-DE"/>
              </w:rPr>
            </w:pPr>
            <w:r>
              <w:rPr>
                <w:rFonts w:cs="Lucida Sans"/>
                <w:sz w:val="20"/>
                <w:szCs w:val="20"/>
                <w:lang w:val="de-DE"/>
              </w:rPr>
              <w:t>Seminar</w:t>
            </w:r>
          </w:p>
          <w:p w:rsidR="00037DE8" w:rsidRPr="00D563BA" w:rsidRDefault="00037DE8" w:rsidP="00037DE8">
            <w:pPr>
              <w:rPr>
                <w:rFonts w:ascii="Lucida Sans" w:hAnsi="Lucida Sans" w:cs="Lucida Sans"/>
                <w:sz w:val="20"/>
                <w:szCs w:val="20"/>
                <w:lang w:val="de-DE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7DE8" w:rsidRPr="009444F0" w:rsidRDefault="00037DE8" w:rsidP="00037DE8">
            <w:pPr>
              <w:jc w:val="center"/>
              <w:rPr>
                <w:rFonts w:ascii="Lucida Sans" w:hAnsi="Lucida Sans" w:cs="Lucida Sans"/>
                <w:sz w:val="20"/>
                <w:szCs w:val="20"/>
                <w:lang w:val="de-DE"/>
              </w:rPr>
            </w:pPr>
            <w:r w:rsidRPr="009444F0">
              <w:rPr>
                <w:rFonts w:ascii="Lucida Sans" w:hAnsi="Lucida Sans" w:cs="Lucida Sans"/>
                <w:sz w:val="20"/>
                <w:szCs w:val="20"/>
                <w:lang w:val="de-DE"/>
              </w:rPr>
              <w:t>2</w:t>
            </w:r>
          </w:p>
        </w:tc>
      </w:tr>
      <w:tr w:rsidR="00037DE8" w:rsidRPr="008251D5" w:rsidTr="00037DE8">
        <w:trPr>
          <w:trHeight w:val="1033"/>
        </w:trPr>
        <w:tc>
          <w:tcPr>
            <w:tcW w:w="5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E8" w:rsidRPr="008251D5" w:rsidRDefault="00037DE8" w:rsidP="00037DE8">
            <w:pPr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color w:val="FF0000"/>
                <w:sz w:val="20"/>
                <w:szCs w:val="2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E8" w:rsidRDefault="00037DE8" w:rsidP="00037DE8">
            <w:pPr>
              <w:jc w:val="center"/>
            </w:pPr>
            <w:r w:rsidRPr="002E562E">
              <w:rPr>
                <w:rFonts w:ascii="Lucida Sans" w:hAnsi="Lucida Sans" w:cs="Lucida Sans"/>
                <w:color w:val="FF0000"/>
                <w:sz w:val="20"/>
                <w:szCs w:val="20"/>
              </w:rPr>
              <w:t>x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E8" w:rsidRDefault="00037DE8" w:rsidP="00037DE8">
            <w:pPr>
              <w:rPr>
                <w:rFonts w:ascii="Lucida Sans" w:hAnsi="Lucida Sans" w:cs="Lucida Sans"/>
                <w:sz w:val="20"/>
                <w:szCs w:val="20"/>
                <w:lang w:val="de-DE"/>
              </w:rPr>
            </w:pPr>
            <w:r w:rsidRPr="009868FA">
              <w:rPr>
                <w:rFonts w:ascii="Lucida Sans" w:hAnsi="Lucida Sans" w:cs="Lucida Sans"/>
                <w:sz w:val="20"/>
                <w:szCs w:val="20"/>
                <w:lang w:val="de-DE"/>
              </w:rPr>
              <w:t xml:space="preserve">Methoden, Medien und Unterrichtsmaterialien </w:t>
            </w:r>
          </w:p>
          <w:p w:rsidR="00037DE8" w:rsidRPr="009868FA" w:rsidRDefault="00037DE8" w:rsidP="00037DE8">
            <w:pPr>
              <w:rPr>
                <w:rFonts w:ascii="Lucida Sans" w:hAnsi="Lucida Sans" w:cs="Lucida Sans"/>
                <w:sz w:val="20"/>
                <w:szCs w:val="20"/>
                <w:lang w:val="de-DE"/>
              </w:rPr>
            </w:pPr>
            <w:r>
              <w:rPr>
                <w:rFonts w:cs="Lucida Sans"/>
                <w:sz w:val="20"/>
                <w:szCs w:val="20"/>
                <w:lang w:val="de-DE"/>
              </w:rPr>
              <w:t>Übung</w:t>
            </w:r>
          </w:p>
          <w:p w:rsidR="00037DE8" w:rsidRPr="00D563BA" w:rsidRDefault="00037DE8" w:rsidP="00037DE8">
            <w:pPr>
              <w:rPr>
                <w:rFonts w:ascii="Lucida Sans" w:hAnsi="Lucida Sans" w:cs="Lucida Sans"/>
                <w:sz w:val="20"/>
                <w:szCs w:val="20"/>
                <w:lang w:val="de-DE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7DE8" w:rsidRPr="009444F0" w:rsidRDefault="00037DE8" w:rsidP="00037DE8">
            <w:pPr>
              <w:jc w:val="center"/>
              <w:rPr>
                <w:rFonts w:ascii="Lucida Sans" w:hAnsi="Lucida Sans" w:cs="Lucida Sans"/>
                <w:sz w:val="20"/>
                <w:szCs w:val="20"/>
                <w:lang w:val="de-DE"/>
              </w:rPr>
            </w:pPr>
            <w:r w:rsidRPr="009444F0">
              <w:rPr>
                <w:rFonts w:ascii="Lucida Sans" w:hAnsi="Lucida Sans" w:cs="Lucida Sans"/>
                <w:sz w:val="20"/>
                <w:szCs w:val="20"/>
                <w:lang w:val="de-DE"/>
              </w:rPr>
              <w:t>4</w:t>
            </w:r>
          </w:p>
        </w:tc>
      </w:tr>
      <w:bookmarkEnd w:id="0"/>
    </w:tbl>
    <w:p w:rsidR="00AC6B1B" w:rsidRPr="008251D5" w:rsidRDefault="00AC6B1B" w:rsidP="00AC6B1B">
      <w:pPr>
        <w:rPr>
          <w:rFonts w:ascii="Lucida Sans" w:eastAsiaTheme="minorHAnsi" w:hAnsi="Lucida Sans" w:cs="Lucida Sans"/>
          <w:sz w:val="20"/>
          <w:szCs w:val="20"/>
          <w:lang w:eastAsia="en-US"/>
        </w:rPr>
      </w:pPr>
    </w:p>
    <w:p w:rsidR="00D563BA" w:rsidRDefault="00D563BA" w:rsidP="000204BF">
      <w:pPr>
        <w:tabs>
          <w:tab w:val="left" w:pos="2442"/>
          <w:tab w:val="left" w:pos="7531"/>
          <w:tab w:val="left" w:pos="7867"/>
        </w:tabs>
        <w:spacing w:line="320" w:lineRule="atLeast"/>
        <w:rPr>
          <w:rFonts w:ascii="Lucida Sans" w:hAnsi="Lucida Sans" w:cs="Lucida Sans Unicode"/>
          <w:sz w:val="20"/>
          <w:szCs w:val="20"/>
        </w:rPr>
      </w:pPr>
    </w:p>
    <w:p w:rsidR="00391705" w:rsidRDefault="00391705" w:rsidP="00391705">
      <w:pPr>
        <w:tabs>
          <w:tab w:val="left" w:pos="2442"/>
          <w:tab w:val="left" w:pos="7531"/>
          <w:tab w:val="left" w:pos="7867"/>
        </w:tabs>
        <w:spacing w:line="320" w:lineRule="atLeast"/>
        <w:rPr>
          <w:rFonts w:ascii="Lucida Sans" w:hAnsi="Lucida Sans" w:cs="Lucida Sans Unicode"/>
          <w:sz w:val="20"/>
          <w:szCs w:val="20"/>
        </w:rPr>
      </w:pPr>
      <w:r>
        <w:rPr>
          <w:rFonts w:ascii="Lucida Sans" w:hAnsi="Lucida Sans" w:cs="Lucida Sans Unicode"/>
          <w:sz w:val="20"/>
          <w:szCs w:val="20"/>
        </w:rPr>
        <w:t xml:space="preserve">Die jeweils </w:t>
      </w:r>
      <w:r w:rsidR="00802978">
        <w:rPr>
          <w:rFonts w:ascii="Lucida Sans" w:hAnsi="Lucida Sans" w:cs="Lucida Sans Unicode"/>
          <w:sz w:val="20"/>
          <w:szCs w:val="20"/>
        </w:rPr>
        <w:t>oben angeführten</w:t>
      </w:r>
      <w:r>
        <w:rPr>
          <w:rFonts w:ascii="Lucida Sans" w:hAnsi="Lucida Sans" w:cs="Lucida Sans Unicode"/>
          <w:sz w:val="20"/>
          <w:szCs w:val="20"/>
        </w:rPr>
        <w:t xml:space="preserve"> </w:t>
      </w:r>
      <w:r w:rsidR="00802978">
        <w:rPr>
          <w:rFonts w:ascii="Lucida Sans" w:hAnsi="Lucida Sans" w:cs="Lucida Sans Unicode"/>
          <w:sz w:val="20"/>
          <w:szCs w:val="20"/>
        </w:rPr>
        <w:t>Vorstudienkontingente werden auf die grün ausge</w:t>
      </w:r>
      <w:r>
        <w:rPr>
          <w:rFonts w:ascii="Lucida Sans" w:hAnsi="Lucida Sans" w:cs="Lucida Sans Unicode"/>
          <w:sz w:val="20"/>
          <w:szCs w:val="20"/>
        </w:rPr>
        <w:t>wiesenen ECTS-AP-Studienkontingente</w:t>
      </w:r>
      <w:r w:rsidR="00802978">
        <w:rPr>
          <w:rFonts w:ascii="Lucida Sans" w:hAnsi="Lucida Sans" w:cs="Lucida Sans Unicode"/>
          <w:sz w:val="20"/>
          <w:szCs w:val="20"/>
        </w:rPr>
        <w:t xml:space="preserve"> des aktuellen Studiums</w:t>
      </w:r>
      <w:r>
        <w:rPr>
          <w:rFonts w:ascii="Lucida Sans" w:hAnsi="Lucida Sans" w:cs="Lucida Sans Unicode"/>
          <w:sz w:val="20"/>
          <w:szCs w:val="20"/>
        </w:rPr>
        <w:t xml:space="preserve"> angerechnet und befreien in diese</w:t>
      </w:r>
      <w:r w:rsidR="00802978">
        <w:rPr>
          <w:rFonts w:ascii="Lucida Sans" w:hAnsi="Lucida Sans" w:cs="Lucida Sans Unicode"/>
          <w:sz w:val="20"/>
          <w:szCs w:val="20"/>
        </w:rPr>
        <w:t>m</w:t>
      </w:r>
      <w:r>
        <w:rPr>
          <w:rFonts w:ascii="Lucida Sans" w:hAnsi="Lucida Sans" w:cs="Lucida Sans Unicode"/>
          <w:sz w:val="20"/>
          <w:szCs w:val="20"/>
        </w:rPr>
        <w:t xml:space="preserve"> von einer Teilnahmepflicht an Präsenz- und Fernlehre-Veranstaltungen</w:t>
      </w:r>
      <w:r w:rsidR="00802978">
        <w:rPr>
          <w:rFonts w:ascii="Lucida Sans" w:hAnsi="Lucida Sans" w:cs="Lucida Sans Unicode"/>
          <w:sz w:val="20"/>
          <w:szCs w:val="20"/>
        </w:rPr>
        <w:t>.</w:t>
      </w:r>
      <w:r>
        <w:rPr>
          <w:rFonts w:ascii="Lucida Sans" w:hAnsi="Lucida Sans" w:cs="Lucida Sans Unicode"/>
          <w:sz w:val="20"/>
          <w:szCs w:val="20"/>
        </w:rPr>
        <w:t xml:space="preserve"> </w:t>
      </w:r>
      <w:r w:rsidR="00802978">
        <w:rPr>
          <w:rFonts w:ascii="Lucida Sans" w:hAnsi="Lucida Sans" w:cs="Lucida Sans Unicode"/>
          <w:sz w:val="20"/>
          <w:szCs w:val="20"/>
        </w:rPr>
        <w:t xml:space="preserve">Ebenso entbindet dieses </w:t>
      </w:r>
      <w:proofErr w:type="spellStart"/>
      <w:r w:rsidR="00802978">
        <w:rPr>
          <w:rFonts w:ascii="Lucida Sans" w:hAnsi="Lucida Sans" w:cs="Lucida Sans Unicode"/>
          <w:sz w:val="20"/>
          <w:szCs w:val="20"/>
        </w:rPr>
        <w:t>Anrech-nungskontingent</w:t>
      </w:r>
      <w:proofErr w:type="spellEnd"/>
      <w:r w:rsidR="00802978">
        <w:rPr>
          <w:rFonts w:ascii="Lucida Sans" w:hAnsi="Lucida Sans" w:cs="Lucida Sans Unicode"/>
          <w:sz w:val="20"/>
          <w:szCs w:val="20"/>
        </w:rPr>
        <w:t xml:space="preserve"> aus der Verpflichtung zu den jeweils den Lehrveranstaltungen zugeordneten </w:t>
      </w:r>
      <w:r>
        <w:rPr>
          <w:rFonts w:ascii="Lucida Sans" w:hAnsi="Lucida Sans" w:cs="Lucida Sans Unicode"/>
          <w:sz w:val="20"/>
          <w:szCs w:val="20"/>
        </w:rPr>
        <w:t>Prüfungsleistungen.</w:t>
      </w:r>
    </w:p>
    <w:p w:rsidR="00165E03" w:rsidRDefault="00165E03" w:rsidP="000204BF">
      <w:pPr>
        <w:tabs>
          <w:tab w:val="left" w:pos="2442"/>
          <w:tab w:val="left" w:pos="7531"/>
          <w:tab w:val="left" w:pos="7867"/>
        </w:tabs>
        <w:spacing w:line="320" w:lineRule="atLeast"/>
        <w:rPr>
          <w:rFonts w:ascii="Lucida Sans" w:hAnsi="Lucida Sans" w:cs="Lucida Sans Unicode"/>
          <w:sz w:val="20"/>
          <w:szCs w:val="20"/>
        </w:rPr>
      </w:pPr>
    </w:p>
    <w:p w:rsidR="00B54A56" w:rsidRPr="00D2257F" w:rsidRDefault="00B54A56" w:rsidP="00B54A56">
      <w:pPr>
        <w:tabs>
          <w:tab w:val="left" w:pos="2442"/>
          <w:tab w:val="left" w:pos="7531"/>
          <w:tab w:val="left" w:pos="7867"/>
        </w:tabs>
        <w:spacing w:line="320" w:lineRule="atLeast"/>
        <w:rPr>
          <w:rFonts w:ascii="Lucida Sans" w:hAnsi="Lucida Sans" w:cs="Lucida Sans Unicode"/>
          <w:sz w:val="20"/>
          <w:szCs w:val="20"/>
        </w:rPr>
      </w:pPr>
      <w:r w:rsidRPr="00D2257F">
        <w:rPr>
          <w:rFonts w:ascii="Lucida Sans" w:hAnsi="Lucida Sans" w:cs="Lucida Sans Unicode"/>
          <w:sz w:val="20"/>
          <w:szCs w:val="20"/>
        </w:rPr>
        <w:t>Mit freundlichen Grüßen</w:t>
      </w:r>
    </w:p>
    <w:p w:rsidR="00B54A56" w:rsidRPr="00D2257F" w:rsidRDefault="00B54A56" w:rsidP="00B54A56">
      <w:pPr>
        <w:tabs>
          <w:tab w:val="left" w:pos="2442"/>
          <w:tab w:val="left" w:pos="7531"/>
          <w:tab w:val="left" w:pos="7867"/>
        </w:tabs>
        <w:spacing w:line="320" w:lineRule="exact"/>
        <w:rPr>
          <w:rFonts w:ascii="Lucida Sans" w:hAnsi="Lucida Sans" w:cs="Lucida Sans Unicode"/>
          <w:sz w:val="20"/>
          <w:szCs w:val="20"/>
        </w:rPr>
      </w:pPr>
    </w:p>
    <w:p w:rsidR="00B54A56" w:rsidRPr="00D2257F" w:rsidRDefault="00B54A56" w:rsidP="00B54A56">
      <w:pPr>
        <w:tabs>
          <w:tab w:val="left" w:pos="2442"/>
          <w:tab w:val="left" w:pos="7531"/>
          <w:tab w:val="left" w:pos="7867"/>
        </w:tabs>
        <w:spacing w:line="320" w:lineRule="exact"/>
        <w:rPr>
          <w:rFonts w:ascii="Lucida Sans" w:hAnsi="Lucida Sans" w:cs="Lucida Sans Unicode"/>
          <w:sz w:val="20"/>
          <w:szCs w:val="20"/>
        </w:rPr>
      </w:pPr>
      <w:r w:rsidRPr="00D2257F">
        <w:rPr>
          <w:rFonts w:ascii="Lucida Sans" w:hAnsi="Lucida Sans" w:cs="Lucida Sans Unicode"/>
          <w:sz w:val="20"/>
          <w:szCs w:val="20"/>
        </w:rPr>
        <w:t>Für die Pädagogische Hochschule Vorarlberg</w:t>
      </w:r>
    </w:p>
    <w:p w:rsidR="00B54A56" w:rsidRPr="00D2257F" w:rsidRDefault="00B54A56" w:rsidP="00B54A56">
      <w:pPr>
        <w:tabs>
          <w:tab w:val="left" w:pos="2442"/>
          <w:tab w:val="left" w:pos="7531"/>
          <w:tab w:val="left" w:pos="7867"/>
        </w:tabs>
        <w:spacing w:line="320" w:lineRule="exact"/>
        <w:rPr>
          <w:rFonts w:ascii="Lucida Sans" w:hAnsi="Lucida Sans" w:cs="Lucida Sans Unicode"/>
          <w:sz w:val="20"/>
          <w:szCs w:val="20"/>
        </w:rPr>
      </w:pPr>
    </w:p>
    <w:p w:rsidR="002F23E2" w:rsidRDefault="002F23E2" w:rsidP="00B54A56">
      <w:pPr>
        <w:tabs>
          <w:tab w:val="left" w:pos="2442"/>
          <w:tab w:val="left" w:pos="7531"/>
          <w:tab w:val="left" w:pos="7867"/>
        </w:tabs>
        <w:spacing w:line="320" w:lineRule="exact"/>
        <w:rPr>
          <w:rFonts w:ascii="Lucida Sans" w:hAnsi="Lucida Sans" w:cs="Lucida Sans Unicode"/>
          <w:sz w:val="20"/>
          <w:szCs w:val="20"/>
        </w:rPr>
      </w:pPr>
    </w:p>
    <w:p w:rsidR="002F23E2" w:rsidRDefault="002F23E2" w:rsidP="00B54A56">
      <w:pPr>
        <w:tabs>
          <w:tab w:val="left" w:pos="2442"/>
          <w:tab w:val="left" w:pos="7531"/>
          <w:tab w:val="left" w:pos="7867"/>
        </w:tabs>
        <w:spacing w:line="320" w:lineRule="exact"/>
        <w:rPr>
          <w:rFonts w:ascii="Lucida Sans" w:hAnsi="Lucida Sans" w:cs="Lucida Sans Unicode"/>
          <w:sz w:val="20"/>
          <w:szCs w:val="20"/>
        </w:rPr>
      </w:pPr>
    </w:p>
    <w:p w:rsidR="00B54A56" w:rsidRPr="00D2257F" w:rsidRDefault="002F23E2" w:rsidP="00B54A56">
      <w:pPr>
        <w:tabs>
          <w:tab w:val="left" w:pos="2442"/>
          <w:tab w:val="left" w:pos="7531"/>
          <w:tab w:val="left" w:pos="7867"/>
        </w:tabs>
        <w:spacing w:line="320" w:lineRule="exact"/>
        <w:rPr>
          <w:rFonts w:ascii="Lucida Sans" w:hAnsi="Lucida Sans" w:cs="Lucida Sans Unicode"/>
          <w:sz w:val="20"/>
          <w:szCs w:val="20"/>
        </w:rPr>
      </w:pPr>
      <w:proofErr w:type="spellStart"/>
      <w:r>
        <w:rPr>
          <w:rFonts w:ascii="Lucida Sans" w:hAnsi="Lucida Sans" w:cs="Lucida Sans Unicode"/>
          <w:sz w:val="20"/>
          <w:szCs w:val="20"/>
        </w:rPr>
        <w:t>HProf</w:t>
      </w:r>
      <w:proofErr w:type="spellEnd"/>
      <w:r>
        <w:rPr>
          <w:rFonts w:ascii="Lucida Sans" w:hAnsi="Lucida Sans" w:cs="Lucida Sans Unicode"/>
          <w:sz w:val="20"/>
          <w:szCs w:val="20"/>
        </w:rPr>
        <w:t xml:space="preserve">. Mag. Dr. </w:t>
      </w:r>
      <w:r w:rsidR="0004214D">
        <w:rPr>
          <w:rFonts w:ascii="Lucida Sans" w:hAnsi="Lucida Sans" w:cs="Lucida Sans Unicode"/>
          <w:sz w:val="20"/>
          <w:szCs w:val="20"/>
        </w:rPr>
        <w:t>Johannes Hertnagel</w:t>
      </w:r>
      <w:r>
        <w:rPr>
          <w:rFonts w:ascii="Lucida Sans" w:hAnsi="Lucida Sans" w:cs="Lucida Sans Unicode"/>
          <w:sz w:val="20"/>
          <w:szCs w:val="20"/>
        </w:rPr>
        <w:t>, Dipl.-Päd.</w:t>
      </w:r>
    </w:p>
    <w:p w:rsidR="00B001DD" w:rsidRDefault="00B001DD" w:rsidP="00B54A56">
      <w:pPr>
        <w:tabs>
          <w:tab w:val="left" w:pos="2442"/>
          <w:tab w:val="left" w:pos="7531"/>
          <w:tab w:val="left" w:pos="7867"/>
        </w:tabs>
        <w:spacing w:line="320" w:lineRule="exact"/>
        <w:rPr>
          <w:rFonts w:ascii="Lucida Sans" w:hAnsi="Lucida Sans" w:cs="Lucida Sans Unicode"/>
          <w:sz w:val="20"/>
          <w:szCs w:val="20"/>
        </w:rPr>
      </w:pPr>
      <w:r>
        <w:rPr>
          <w:rFonts w:ascii="Lucida Sans" w:hAnsi="Lucida Sans" w:cs="Lucida Sans Unicode"/>
          <w:sz w:val="20"/>
          <w:szCs w:val="20"/>
        </w:rPr>
        <w:t>Leiter der Abteilung</w:t>
      </w:r>
      <w:r w:rsidR="005915A9">
        <w:rPr>
          <w:rFonts w:ascii="Lucida Sans" w:hAnsi="Lucida Sans" w:cs="Lucida Sans Unicode"/>
          <w:sz w:val="20"/>
          <w:szCs w:val="20"/>
        </w:rPr>
        <w:t xml:space="preserve"> Fort- und Weiterbildung</w:t>
      </w:r>
    </w:p>
    <w:p w:rsidR="005915A9" w:rsidRDefault="005915A9" w:rsidP="00B54A56">
      <w:pPr>
        <w:tabs>
          <w:tab w:val="left" w:pos="2442"/>
          <w:tab w:val="left" w:pos="7531"/>
          <w:tab w:val="left" w:pos="7867"/>
        </w:tabs>
        <w:spacing w:line="320" w:lineRule="exact"/>
        <w:rPr>
          <w:rFonts w:ascii="Lucida Sans" w:hAnsi="Lucida Sans" w:cs="Lucida Sans Unicode"/>
          <w:sz w:val="20"/>
          <w:szCs w:val="20"/>
        </w:rPr>
      </w:pPr>
    </w:p>
    <w:p w:rsidR="00C11292" w:rsidRPr="003D5273" w:rsidRDefault="00C11292" w:rsidP="00FD771F">
      <w:pPr>
        <w:tabs>
          <w:tab w:val="left" w:pos="2442"/>
          <w:tab w:val="left" w:pos="7531"/>
          <w:tab w:val="left" w:pos="7867"/>
        </w:tabs>
        <w:rPr>
          <w:rFonts w:ascii="Lucida Sans Unicode" w:hAnsi="Lucida Sans Unicode" w:cs="Lucida Sans Unicode"/>
          <w:sz w:val="22"/>
          <w:szCs w:val="22"/>
        </w:rPr>
      </w:pPr>
    </w:p>
    <w:p w:rsidR="006D663D" w:rsidRPr="0031163B" w:rsidRDefault="006D663D" w:rsidP="00FD771F">
      <w:pPr>
        <w:tabs>
          <w:tab w:val="left" w:pos="2442"/>
          <w:tab w:val="left" w:pos="7531"/>
          <w:tab w:val="left" w:pos="7867"/>
        </w:tabs>
        <w:rPr>
          <w:rFonts w:ascii="Lucida Sans" w:hAnsi="Lucida Sans" w:cs="Lucida Sans Unicode"/>
          <w:sz w:val="22"/>
          <w:szCs w:val="22"/>
        </w:rPr>
      </w:pPr>
    </w:p>
    <w:p w:rsidR="00BE6A59" w:rsidRPr="003D5273" w:rsidRDefault="00BE6A59" w:rsidP="00FD771F">
      <w:pPr>
        <w:tabs>
          <w:tab w:val="left" w:pos="2442"/>
          <w:tab w:val="left" w:pos="7531"/>
          <w:tab w:val="left" w:pos="7867"/>
        </w:tabs>
        <w:rPr>
          <w:rFonts w:ascii="Lucida Sans Unicode" w:hAnsi="Lucida Sans Unicode" w:cs="Lucida Sans Unicode"/>
          <w:sz w:val="22"/>
          <w:szCs w:val="22"/>
        </w:rPr>
      </w:pPr>
    </w:p>
    <w:p w:rsidR="00BE6A59" w:rsidRPr="003D5273" w:rsidRDefault="00BE6A59" w:rsidP="00FD771F">
      <w:pPr>
        <w:tabs>
          <w:tab w:val="left" w:pos="2442"/>
          <w:tab w:val="left" w:pos="7531"/>
          <w:tab w:val="left" w:pos="7867"/>
        </w:tabs>
        <w:rPr>
          <w:rFonts w:ascii="Lucida Sans Unicode" w:hAnsi="Lucida Sans Unicode" w:cs="Lucida Sans Unicode"/>
          <w:sz w:val="22"/>
          <w:szCs w:val="22"/>
        </w:rPr>
      </w:pPr>
    </w:p>
    <w:p w:rsidR="00BE6A59" w:rsidRPr="003D5273" w:rsidRDefault="00BE6A59" w:rsidP="00FD771F">
      <w:pPr>
        <w:tabs>
          <w:tab w:val="left" w:pos="2442"/>
          <w:tab w:val="left" w:pos="7531"/>
          <w:tab w:val="left" w:pos="7867"/>
        </w:tabs>
        <w:rPr>
          <w:rFonts w:ascii="Lucida Sans Unicode" w:hAnsi="Lucida Sans Unicode" w:cs="Lucida Sans Unicode"/>
          <w:sz w:val="22"/>
          <w:szCs w:val="22"/>
        </w:rPr>
      </w:pPr>
    </w:p>
    <w:sectPr w:rsidR="00BE6A59" w:rsidRPr="003D5273" w:rsidSect="00592B55">
      <w:headerReference w:type="default" r:id="rId8"/>
      <w:pgSz w:w="11906" w:h="16838"/>
      <w:pgMar w:top="1417" w:right="1141" w:bottom="1134" w:left="1372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860" w:rsidRDefault="00A90860">
      <w:r>
        <w:separator/>
      </w:r>
    </w:p>
  </w:endnote>
  <w:endnote w:type="continuationSeparator" w:id="0">
    <w:p w:rsidR="00A90860" w:rsidRDefault="00A9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860" w:rsidRDefault="00A90860">
      <w:r>
        <w:separator/>
      </w:r>
    </w:p>
  </w:footnote>
  <w:footnote w:type="continuationSeparator" w:id="0">
    <w:p w:rsidR="00A90860" w:rsidRDefault="00A90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8D8" w:rsidRDefault="0004214D" w:rsidP="00101A1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5143500</wp:posOffset>
              </wp:positionH>
              <wp:positionV relativeFrom="paragraph">
                <wp:posOffset>35560</wp:posOffset>
              </wp:positionV>
              <wp:extent cx="1143000" cy="1090930"/>
              <wp:effectExtent l="0" t="0" r="0" b="0"/>
              <wp:wrapNone/>
              <wp:docPr id="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090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18D8" w:rsidRPr="00FD771F" w:rsidRDefault="004C18D8" w:rsidP="00D464CB">
                          <w:pPr>
                            <w:tabs>
                              <w:tab w:val="left" w:pos="238"/>
                            </w:tabs>
                            <w:jc w:val="right"/>
                            <w:rPr>
                              <w:rFonts w:ascii="Lucida Sans Unicode" w:hAnsi="Lucida Sans Unicode" w:cs="Lucida Sans Unicode"/>
                              <w:color w:val="808080"/>
                              <w:sz w:val="18"/>
                              <w:szCs w:val="18"/>
                            </w:rPr>
                          </w:pPr>
                          <w:r w:rsidRPr="00FD771F">
                            <w:rPr>
                              <w:rStyle w:val="Seitenzahl"/>
                              <w:rFonts w:ascii="Lucida Sans Unicode" w:hAnsi="Lucida Sans Unicode" w:cs="Lucida Sans Unicode"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D771F">
                            <w:rPr>
                              <w:rStyle w:val="Seitenzahl"/>
                              <w:rFonts w:ascii="Lucida Sans Unicode" w:hAnsi="Lucida Sans Unicode" w:cs="Lucida Sans Unicode"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FD771F">
                            <w:rPr>
                              <w:rStyle w:val="Seitenzahl"/>
                              <w:rFonts w:ascii="Lucida Sans Unicode" w:hAnsi="Lucida Sans Unicode" w:cs="Lucida Sans Unicode"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22407">
                            <w:rPr>
                              <w:rStyle w:val="Seitenzahl"/>
                              <w:rFonts w:ascii="Lucida Sans Unicode" w:hAnsi="Lucida Sans Unicode" w:cs="Lucida Sans Unicode"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 w:rsidRPr="00FD771F">
                            <w:rPr>
                              <w:rStyle w:val="Seitenzahl"/>
                              <w:rFonts w:ascii="Lucida Sans Unicode" w:hAnsi="Lucida Sans Unicode" w:cs="Lucida Sans Unicode"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FD771F">
                            <w:rPr>
                              <w:rFonts w:ascii="Lucida Sans Unicode" w:hAnsi="Lucida Sans Unicode" w:cs="Lucida Sans Unicode"/>
                              <w:color w:val="808080"/>
                              <w:sz w:val="18"/>
                              <w:szCs w:val="18"/>
                              <w:lang w:val="de-CH"/>
                            </w:rPr>
                            <w:t xml:space="preserve"> von </w:t>
                          </w:r>
                          <w:r w:rsidRPr="00FD771F">
                            <w:rPr>
                              <w:rStyle w:val="Seitenzahl"/>
                              <w:rFonts w:ascii="Lucida Sans Unicode" w:hAnsi="Lucida Sans Unicode" w:cs="Lucida Sans Unicode"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D771F">
                            <w:rPr>
                              <w:rStyle w:val="Seitenzahl"/>
                              <w:rFonts w:ascii="Lucida Sans Unicode" w:hAnsi="Lucida Sans Unicode" w:cs="Lucida Sans Unicode"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FD771F">
                            <w:rPr>
                              <w:rStyle w:val="Seitenzahl"/>
                              <w:rFonts w:ascii="Lucida Sans Unicode" w:hAnsi="Lucida Sans Unicode" w:cs="Lucida Sans Unicode"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22407">
                            <w:rPr>
                              <w:rStyle w:val="Seitenzahl"/>
                              <w:rFonts w:ascii="Lucida Sans Unicode" w:hAnsi="Lucida Sans Unicode" w:cs="Lucida Sans Unicode"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 w:rsidRPr="00FD771F">
                            <w:rPr>
                              <w:rStyle w:val="Seitenzahl"/>
                              <w:rFonts w:ascii="Lucida Sans Unicode" w:hAnsi="Lucida Sans Unicode" w:cs="Lucida Sans Unicode"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1" type="#_x0000_t202" style="position:absolute;margin-left:405pt;margin-top:2.8pt;width:90pt;height:8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" filled="f" stroked="f">
              <v:textbox inset="0,0,0,0">
                <w:txbxContent>
                  <w:p w:rsidR="004C18D8" w:rsidRPr="00FD771F" w:rsidRDefault="004C18D8" w:rsidP="00D464CB">
                    <w:pPr>
                      <w:tabs>
                        <w:tab w:val="left" w:pos="238"/>
                      </w:tabs>
                      <w:jc w:val="right"/>
                      <w:rPr>
                        <w:rFonts w:ascii="Lucida Sans Unicode" w:hAnsi="Lucida Sans Unicode" w:cs="Lucida Sans Unicode"/>
                        <w:color w:val="808080"/>
                        <w:sz w:val="18"/>
                        <w:szCs w:val="18"/>
                      </w:rPr>
                    </w:pPr>
                    <w:r w:rsidRPr="00FD771F">
                      <w:rPr>
                        <w:rStyle w:val="Seitenzahl"/>
                        <w:rFonts w:ascii="Lucida Sans Unicode" w:hAnsi="Lucida Sans Unicode" w:cs="Lucida Sans Unicode"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 w:rsidRPr="00FD771F">
                      <w:rPr>
                        <w:rStyle w:val="Seitenzahl"/>
                        <w:rFonts w:ascii="Lucida Sans Unicode" w:hAnsi="Lucida Sans Unicode" w:cs="Lucida Sans Unicode"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 w:rsidRPr="00FD771F">
                      <w:rPr>
                        <w:rStyle w:val="Seitenzahl"/>
                        <w:rFonts w:ascii="Lucida Sans Unicode" w:hAnsi="Lucida Sans Unicode" w:cs="Lucida Sans Unicode"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522407">
                      <w:rPr>
                        <w:rStyle w:val="Seitenzahl"/>
                        <w:rFonts w:ascii="Lucida Sans Unicode" w:hAnsi="Lucida Sans Unicode" w:cs="Lucida Sans Unicode"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 w:rsidRPr="00FD771F">
                      <w:rPr>
                        <w:rStyle w:val="Seitenzahl"/>
                        <w:rFonts w:ascii="Lucida Sans Unicode" w:hAnsi="Lucida Sans Unicode" w:cs="Lucida Sans Unicode"/>
                        <w:color w:val="808080"/>
                        <w:sz w:val="18"/>
                        <w:szCs w:val="18"/>
                      </w:rPr>
                      <w:fldChar w:fldCharType="end"/>
                    </w:r>
                    <w:r w:rsidRPr="00FD771F">
                      <w:rPr>
                        <w:rFonts w:ascii="Lucida Sans Unicode" w:hAnsi="Lucida Sans Unicode" w:cs="Lucida Sans Unicode"/>
                        <w:color w:val="808080"/>
                        <w:sz w:val="18"/>
                        <w:szCs w:val="18"/>
                        <w:lang w:val="de-CH"/>
                      </w:rPr>
                      <w:t xml:space="preserve"> von </w:t>
                    </w:r>
                    <w:r w:rsidRPr="00FD771F">
                      <w:rPr>
                        <w:rStyle w:val="Seitenzahl"/>
                        <w:rFonts w:ascii="Lucida Sans Unicode" w:hAnsi="Lucida Sans Unicode" w:cs="Lucida Sans Unicode"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 w:rsidRPr="00FD771F">
                      <w:rPr>
                        <w:rStyle w:val="Seitenzahl"/>
                        <w:rFonts w:ascii="Lucida Sans Unicode" w:hAnsi="Lucida Sans Unicode" w:cs="Lucida Sans Unicode"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 w:rsidRPr="00FD771F">
                      <w:rPr>
                        <w:rStyle w:val="Seitenzahl"/>
                        <w:rFonts w:ascii="Lucida Sans Unicode" w:hAnsi="Lucida Sans Unicode" w:cs="Lucida Sans Unicode"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522407">
                      <w:rPr>
                        <w:rStyle w:val="Seitenzahl"/>
                        <w:rFonts w:ascii="Lucida Sans Unicode" w:hAnsi="Lucida Sans Unicode" w:cs="Lucida Sans Unicode"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 w:rsidRPr="00FD771F">
                      <w:rPr>
                        <w:rStyle w:val="Seitenzahl"/>
                        <w:rFonts w:ascii="Lucida Sans Unicode" w:hAnsi="Lucida Sans Unicode" w:cs="Lucida Sans Unicode"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6082030</wp:posOffset>
              </wp:positionH>
              <wp:positionV relativeFrom="paragraph">
                <wp:posOffset>-453390</wp:posOffset>
              </wp:positionV>
              <wp:extent cx="0" cy="431800"/>
              <wp:effectExtent l="119380" t="118110" r="118745" b="116840"/>
              <wp:wrapNone/>
              <wp:docPr id="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231775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68BC53" id="Line 12" o:spid="_x0000_s1026" style="position:absolute;flip:y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9pt,-35.7pt" to="478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" strokecolor="#b7cdea" strokeweight="18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4494530</wp:posOffset>
              </wp:positionH>
              <wp:positionV relativeFrom="paragraph">
                <wp:posOffset>-453390</wp:posOffset>
              </wp:positionV>
              <wp:extent cx="0" cy="431800"/>
              <wp:effectExtent l="93980" t="89535" r="86995" b="88265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7145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2BC280" id="Line 1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9pt,-35.7pt" to="353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" strokecolor="#b7cdea" strokeweight="13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-457835</wp:posOffset>
              </wp:positionV>
              <wp:extent cx="0" cy="431800"/>
              <wp:effectExtent l="57150" t="66040" r="57150" b="64135"/>
              <wp:wrapNone/>
              <wp:docPr id="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1430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BF192D" id="Line 1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36.05pt" to="234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" strokecolor="#b7cdea" strokeweight="9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-267335</wp:posOffset>
              </wp:positionV>
              <wp:extent cx="2514600" cy="236855"/>
              <wp:effectExtent l="0" t="0" r="0" b="1905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23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18D8" w:rsidRPr="003D5273" w:rsidRDefault="004C18D8" w:rsidP="00101A1F">
                          <w:pPr>
                            <w:rPr>
                              <w:rFonts w:ascii="Lucida Sans Unicode" w:hAnsi="Lucida Sans Unicode" w:cs="Lucida Sans Unicode"/>
                              <w:sz w:val="20"/>
                              <w:szCs w:val="20"/>
                              <w:lang w:val="de-CH"/>
                            </w:rPr>
                          </w:pPr>
                          <w:r w:rsidRPr="003D5273">
                            <w:rPr>
                              <w:rFonts w:ascii="Lucida Sans Unicode" w:hAnsi="Lucida Sans Unicode" w:cs="Lucida Sans Unicode"/>
                              <w:sz w:val="20"/>
                              <w:szCs w:val="20"/>
                              <w:lang w:val="de-CH"/>
                            </w:rPr>
                            <w:t>Pädagogische Hochschule Vorarlberg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2" type="#_x0000_t202" style="position:absolute;margin-left:315pt;margin-top:-21.05pt;width:198pt;height:18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7UOsgIAALE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" filled="f" stroked="f">
              <v:textbox inset="0,0,0,0">
                <w:txbxContent>
                  <w:p w:rsidR="004C18D8" w:rsidRPr="003D5273" w:rsidRDefault="004C18D8" w:rsidP="00101A1F">
                    <w:pPr>
                      <w:rPr>
                        <w:rFonts w:ascii="Lucida Sans Unicode" w:hAnsi="Lucida Sans Unicode" w:cs="Lucida Sans Unicode"/>
                        <w:sz w:val="20"/>
                        <w:szCs w:val="20"/>
                        <w:lang w:val="de-CH"/>
                      </w:rPr>
                    </w:pPr>
                    <w:r w:rsidRPr="003D5273">
                      <w:rPr>
                        <w:rFonts w:ascii="Lucida Sans Unicode" w:hAnsi="Lucida Sans Unicode" w:cs="Lucida Sans Unicode"/>
                        <w:sz w:val="20"/>
                        <w:szCs w:val="20"/>
                        <w:lang w:val="de-CH"/>
                      </w:rPr>
                      <w:t>Pädagogische Hochschule Vorarlberg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-457835</wp:posOffset>
              </wp:positionV>
              <wp:extent cx="0" cy="431800"/>
              <wp:effectExtent l="47625" t="46990" r="47625" b="4508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8255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D6756A" id="Line 10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-36.05pt" to="117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" strokecolor="#b7cdea" strokeweight="6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16510</wp:posOffset>
              </wp:positionH>
              <wp:positionV relativeFrom="paragraph">
                <wp:posOffset>-457835</wp:posOffset>
              </wp:positionV>
              <wp:extent cx="0" cy="431800"/>
              <wp:effectExtent l="35560" t="27940" r="31115" b="3556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53975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E07E6" id="Line 1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-36.05pt" to="1.3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" strokecolor="#b7cdea" strokeweight="4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A2E21"/>
    <w:multiLevelType w:val="hybridMultilevel"/>
    <w:tmpl w:val="AA3EB4DE"/>
    <w:lvl w:ilvl="0" w:tplc="1BECA606">
      <w:start w:val="1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43300"/>
    <w:multiLevelType w:val="hybridMultilevel"/>
    <w:tmpl w:val="419A16E2"/>
    <w:lvl w:ilvl="0" w:tplc="779629E2">
      <w:start w:val="6714"/>
      <w:numFmt w:val="bullet"/>
      <w:lvlText w:val="-"/>
      <w:lvlJc w:val="left"/>
      <w:pPr>
        <w:ind w:left="1080" w:hanging="360"/>
      </w:pPr>
      <w:rPr>
        <w:rFonts w:ascii="Lucida Sans" w:eastAsia="Times New Roman" w:hAnsi="Lucida Sans" w:cs="Lucida San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9A2498"/>
    <w:multiLevelType w:val="hybridMultilevel"/>
    <w:tmpl w:val="34C03B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14D"/>
    <w:rsid w:val="00001702"/>
    <w:rsid w:val="000116B1"/>
    <w:rsid w:val="000204BF"/>
    <w:rsid w:val="00022572"/>
    <w:rsid w:val="00037DE8"/>
    <w:rsid w:val="0004016A"/>
    <w:rsid w:val="0004214D"/>
    <w:rsid w:val="00044B70"/>
    <w:rsid w:val="000612CB"/>
    <w:rsid w:val="0006208F"/>
    <w:rsid w:val="00073885"/>
    <w:rsid w:val="00076389"/>
    <w:rsid w:val="000763F9"/>
    <w:rsid w:val="000A0E6F"/>
    <w:rsid w:val="000A498D"/>
    <w:rsid w:val="000C151D"/>
    <w:rsid w:val="000C28F4"/>
    <w:rsid w:val="000C3A0A"/>
    <w:rsid w:val="000D2C0B"/>
    <w:rsid w:val="000D3C22"/>
    <w:rsid w:val="000D4BB4"/>
    <w:rsid w:val="000E02EF"/>
    <w:rsid w:val="000E671E"/>
    <w:rsid w:val="00101321"/>
    <w:rsid w:val="00101A1F"/>
    <w:rsid w:val="001119E5"/>
    <w:rsid w:val="00113E2A"/>
    <w:rsid w:val="0012002F"/>
    <w:rsid w:val="0012135F"/>
    <w:rsid w:val="00136B4C"/>
    <w:rsid w:val="0014100A"/>
    <w:rsid w:val="00165E03"/>
    <w:rsid w:val="00170291"/>
    <w:rsid w:val="00176222"/>
    <w:rsid w:val="00185558"/>
    <w:rsid w:val="00187787"/>
    <w:rsid w:val="00192AA8"/>
    <w:rsid w:val="00196AA4"/>
    <w:rsid w:val="001A2742"/>
    <w:rsid w:val="001B5092"/>
    <w:rsid w:val="001B6DD2"/>
    <w:rsid w:val="001C2B87"/>
    <w:rsid w:val="001C3539"/>
    <w:rsid w:val="001E33B7"/>
    <w:rsid w:val="00203AAF"/>
    <w:rsid w:val="00212A6D"/>
    <w:rsid w:val="00217EC8"/>
    <w:rsid w:val="00221A6F"/>
    <w:rsid w:val="00233EF8"/>
    <w:rsid w:val="00234F5E"/>
    <w:rsid w:val="00241C1A"/>
    <w:rsid w:val="00242042"/>
    <w:rsid w:val="00246C9F"/>
    <w:rsid w:val="002510A2"/>
    <w:rsid w:val="0025607E"/>
    <w:rsid w:val="0026491D"/>
    <w:rsid w:val="00266996"/>
    <w:rsid w:val="0027661F"/>
    <w:rsid w:val="00283842"/>
    <w:rsid w:val="00286CB8"/>
    <w:rsid w:val="002A3AFC"/>
    <w:rsid w:val="002A795F"/>
    <w:rsid w:val="002B12F3"/>
    <w:rsid w:val="002B51E5"/>
    <w:rsid w:val="002B53EA"/>
    <w:rsid w:val="002D117A"/>
    <w:rsid w:val="002D4EC5"/>
    <w:rsid w:val="002D6785"/>
    <w:rsid w:val="002D7484"/>
    <w:rsid w:val="002E2EAD"/>
    <w:rsid w:val="002E4755"/>
    <w:rsid w:val="002E52CC"/>
    <w:rsid w:val="002E57B7"/>
    <w:rsid w:val="002F0762"/>
    <w:rsid w:val="002F23E2"/>
    <w:rsid w:val="0031163B"/>
    <w:rsid w:val="00316396"/>
    <w:rsid w:val="00332800"/>
    <w:rsid w:val="00333FB7"/>
    <w:rsid w:val="003559E7"/>
    <w:rsid w:val="00365CDA"/>
    <w:rsid w:val="003778B4"/>
    <w:rsid w:val="00391705"/>
    <w:rsid w:val="00397384"/>
    <w:rsid w:val="003A2E0D"/>
    <w:rsid w:val="003A77E2"/>
    <w:rsid w:val="003B2BFD"/>
    <w:rsid w:val="003B4354"/>
    <w:rsid w:val="003C44D5"/>
    <w:rsid w:val="003D5273"/>
    <w:rsid w:val="003E3E62"/>
    <w:rsid w:val="003E5572"/>
    <w:rsid w:val="003E68C7"/>
    <w:rsid w:val="003F404B"/>
    <w:rsid w:val="00400CA3"/>
    <w:rsid w:val="00403A42"/>
    <w:rsid w:val="00410981"/>
    <w:rsid w:val="00415C8D"/>
    <w:rsid w:val="00435E22"/>
    <w:rsid w:val="00450465"/>
    <w:rsid w:val="0045273F"/>
    <w:rsid w:val="004722FF"/>
    <w:rsid w:val="00480897"/>
    <w:rsid w:val="004827B5"/>
    <w:rsid w:val="00490381"/>
    <w:rsid w:val="004914B9"/>
    <w:rsid w:val="00494874"/>
    <w:rsid w:val="00494F23"/>
    <w:rsid w:val="004A0639"/>
    <w:rsid w:val="004A4640"/>
    <w:rsid w:val="004A4AE0"/>
    <w:rsid w:val="004B45FF"/>
    <w:rsid w:val="004B5A0A"/>
    <w:rsid w:val="004C18D8"/>
    <w:rsid w:val="004D66C3"/>
    <w:rsid w:val="004E4144"/>
    <w:rsid w:val="004F47B7"/>
    <w:rsid w:val="004F7513"/>
    <w:rsid w:val="00522407"/>
    <w:rsid w:val="00531FA1"/>
    <w:rsid w:val="00545589"/>
    <w:rsid w:val="00553A08"/>
    <w:rsid w:val="00554DAD"/>
    <w:rsid w:val="0055708E"/>
    <w:rsid w:val="005640A3"/>
    <w:rsid w:val="005678DE"/>
    <w:rsid w:val="0057447E"/>
    <w:rsid w:val="0058037D"/>
    <w:rsid w:val="00580518"/>
    <w:rsid w:val="00584347"/>
    <w:rsid w:val="005854C5"/>
    <w:rsid w:val="005859DB"/>
    <w:rsid w:val="005915A9"/>
    <w:rsid w:val="00592B55"/>
    <w:rsid w:val="00597F00"/>
    <w:rsid w:val="005A5137"/>
    <w:rsid w:val="005A582E"/>
    <w:rsid w:val="005A6AF3"/>
    <w:rsid w:val="005B06C2"/>
    <w:rsid w:val="005C4DCE"/>
    <w:rsid w:val="005C5987"/>
    <w:rsid w:val="005D26C6"/>
    <w:rsid w:val="005D2BD2"/>
    <w:rsid w:val="005E3EF9"/>
    <w:rsid w:val="005E5A34"/>
    <w:rsid w:val="005F2996"/>
    <w:rsid w:val="0060162F"/>
    <w:rsid w:val="00605E46"/>
    <w:rsid w:val="00610C18"/>
    <w:rsid w:val="00610E12"/>
    <w:rsid w:val="00611FB8"/>
    <w:rsid w:val="006158A7"/>
    <w:rsid w:val="0062161D"/>
    <w:rsid w:val="006266FF"/>
    <w:rsid w:val="00626D27"/>
    <w:rsid w:val="006306A4"/>
    <w:rsid w:val="006321B5"/>
    <w:rsid w:val="0063328D"/>
    <w:rsid w:val="00644FE9"/>
    <w:rsid w:val="00645708"/>
    <w:rsid w:val="00650FE9"/>
    <w:rsid w:val="006519AE"/>
    <w:rsid w:val="006559AB"/>
    <w:rsid w:val="006579EC"/>
    <w:rsid w:val="006723EC"/>
    <w:rsid w:val="00682A3D"/>
    <w:rsid w:val="0069197D"/>
    <w:rsid w:val="00694D8D"/>
    <w:rsid w:val="00695AB7"/>
    <w:rsid w:val="006966A5"/>
    <w:rsid w:val="00696771"/>
    <w:rsid w:val="006A4DAB"/>
    <w:rsid w:val="006A5A71"/>
    <w:rsid w:val="006B33FF"/>
    <w:rsid w:val="006B35FE"/>
    <w:rsid w:val="006B49D8"/>
    <w:rsid w:val="006D3E7B"/>
    <w:rsid w:val="006D44E2"/>
    <w:rsid w:val="006D663D"/>
    <w:rsid w:val="006F707B"/>
    <w:rsid w:val="00700078"/>
    <w:rsid w:val="00701B09"/>
    <w:rsid w:val="00706A17"/>
    <w:rsid w:val="0072138B"/>
    <w:rsid w:val="00731C04"/>
    <w:rsid w:val="00742FE6"/>
    <w:rsid w:val="00747409"/>
    <w:rsid w:val="00750D94"/>
    <w:rsid w:val="0075247F"/>
    <w:rsid w:val="007570F4"/>
    <w:rsid w:val="0076356C"/>
    <w:rsid w:val="00765432"/>
    <w:rsid w:val="00765739"/>
    <w:rsid w:val="0077395F"/>
    <w:rsid w:val="00781D22"/>
    <w:rsid w:val="00791453"/>
    <w:rsid w:val="00794BBC"/>
    <w:rsid w:val="007956FF"/>
    <w:rsid w:val="00797922"/>
    <w:rsid w:val="007C6C1B"/>
    <w:rsid w:val="007D029A"/>
    <w:rsid w:val="007E05CD"/>
    <w:rsid w:val="007F2E57"/>
    <w:rsid w:val="007F478A"/>
    <w:rsid w:val="007F4B31"/>
    <w:rsid w:val="00802978"/>
    <w:rsid w:val="0080390F"/>
    <w:rsid w:val="0080486B"/>
    <w:rsid w:val="00816EDB"/>
    <w:rsid w:val="008251D5"/>
    <w:rsid w:val="008258D5"/>
    <w:rsid w:val="00826BE6"/>
    <w:rsid w:val="00827136"/>
    <w:rsid w:val="00834968"/>
    <w:rsid w:val="008446FC"/>
    <w:rsid w:val="00845ECF"/>
    <w:rsid w:val="0085061D"/>
    <w:rsid w:val="00855B01"/>
    <w:rsid w:val="00860BEE"/>
    <w:rsid w:val="00864A3C"/>
    <w:rsid w:val="00872EE1"/>
    <w:rsid w:val="00873691"/>
    <w:rsid w:val="008740C3"/>
    <w:rsid w:val="008760D1"/>
    <w:rsid w:val="00882536"/>
    <w:rsid w:val="0089580F"/>
    <w:rsid w:val="0089731A"/>
    <w:rsid w:val="008B09BA"/>
    <w:rsid w:val="008B6B97"/>
    <w:rsid w:val="008C0F02"/>
    <w:rsid w:val="008E0E41"/>
    <w:rsid w:val="008E515D"/>
    <w:rsid w:val="008F4C9E"/>
    <w:rsid w:val="008F74FD"/>
    <w:rsid w:val="00902BCB"/>
    <w:rsid w:val="00905CFC"/>
    <w:rsid w:val="009125B2"/>
    <w:rsid w:val="009200A1"/>
    <w:rsid w:val="009268B3"/>
    <w:rsid w:val="00935016"/>
    <w:rsid w:val="00937027"/>
    <w:rsid w:val="00937587"/>
    <w:rsid w:val="009444F0"/>
    <w:rsid w:val="00946980"/>
    <w:rsid w:val="00952CC8"/>
    <w:rsid w:val="009723F8"/>
    <w:rsid w:val="00972589"/>
    <w:rsid w:val="00974BF6"/>
    <w:rsid w:val="0097695A"/>
    <w:rsid w:val="00985484"/>
    <w:rsid w:val="009868FA"/>
    <w:rsid w:val="009A1D40"/>
    <w:rsid w:val="009A34FB"/>
    <w:rsid w:val="009B1DB4"/>
    <w:rsid w:val="009B6E3E"/>
    <w:rsid w:val="009C088C"/>
    <w:rsid w:val="009C3D2E"/>
    <w:rsid w:val="009C7718"/>
    <w:rsid w:val="009D36DE"/>
    <w:rsid w:val="009D6CAB"/>
    <w:rsid w:val="009E03E3"/>
    <w:rsid w:val="009F0530"/>
    <w:rsid w:val="009F11F5"/>
    <w:rsid w:val="00A16B36"/>
    <w:rsid w:val="00A3225E"/>
    <w:rsid w:val="00A440BC"/>
    <w:rsid w:val="00A46F61"/>
    <w:rsid w:val="00A51DE4"/>
    <w:rsid w:val="00A54DBE"/>
    <w:rsid w:val="00A54DD6"/>
    <w:rsid w:val="00A55F7E"/>
    <w:rsid w:val="00A61F13"/>
    <w:rsid w:val="00A72C78"/>
    <w:rsid w:val="00A75503"/>
    <w:rsid w:val="00A77959"/>
    <w:rsid w:val="00A83128"/>
    <w:rsid w:val="00A90860"/>
    <w:rsid w:val="00A91BD4"/>
    <w:rsid w:val="00A93BD0"/>
    <w:rsid w:val="00AA37BF"/>
    <w:rsid w:val="00AB1060"/>
    <w:rsid w:val="00AB2BF3"/>
    <w:rsid w:val="00AC6B1B"/>
    <w:rsid w:val="00AD2314"/>
    <w:rsid w:val="00AD58A1"/>
    <w:rsid w:val="00AE2B7A"/>
    <w:rsid w:val="00AF14F3"/>
    <w:rsid w:val="00AF1F9C"/>
    <w:rsid w:val="00AF2C5E"/>
    <w:rsid w:val="00B001DD"/>
    <w:rsid w:val="00B06A4A"/>
    <w:rsid w:val="00B17B74"/>
    <w:rsid w:val="00B32003"/>
    <w:rsid w:val="00B34119"/>
    <w:rsid w:val="00B46EBC"/>
    <w:rsid w:val="00B54A56"/>
    <w:rsid w:val="00B5507A"/>
    <w:rsid w:val="00B576DD"/>
    <w:rsid w:val="00B75F15"/>
    <w:rsid w:val="00B82BE1"/>
    <w:rsid w:val="00B844B2"/>
    <w:rsid w:val="00BA0199"/>
    <w:rsid w:val="00BB61C3"/>
    <w:rsid w:val="00BC64B0"/>
    <w:rsid w:val="00BD633F"/>
    <w:rsid w:val="00BE0628"/>
    <w:rsid w:val="00BE2206"/>
    <w:rsid w:val="00BE6A59"/>
    <w:rsid w:val="00C11292"/>
    <w:rsid w:val="00C179E2"/>
    <w:rsid w:val="00C204E2"/>
    <w:rsid w:val="00C23104"/>
    <w:rsid w:val="00C27430"/>
    <w:rsid w:val="00C31249"/>
    <w:rsid w:val="00C411F0"/>
    <w:rsid w:val="00C53768"/>
    <w:rsid w:val="00C70468"/>
    <w:rsid w:val="00C70657"/>
    <w:rsid w:val="00C80014"/>
    <w:rsid w:val="00C8198F"/>
    <w:rsid w:val="00C86A9F"/>
    <w:rsid w:val="00C86C81"/>
    <w:rsid w:val="00C90B39"/>
    <w:rsid w:val="00C91038"/>
    <w:rsid w:val="00C921E7"/>
    <w:rsid w:val="00C92657"/>
    <w:rsid w:val="00CA1101"/>
    <w:rsid w:val="00CA2A31"/>
    <w:rsid w:val="00CA6BD3"/>
    <w:rsid w:val="00CB2BF2"/>
    <w:rsid w:val="00CC515B"/>
    <w:rsid w:val="00CD2B9D"/>
    <w:rsid w:val="00CD2EA7"/>
    <w:rsid w:val="00CE0571"/>
    <w:rsid w:val="00CE6163"/>
    <w:rsid w:val="00CF13FF"/>
    <w:rsid w:val="00D04E62"/>
    <w:rsid w:val="00D11B7A"/>
    <w:rsid w:val="00D15D83"/>
    <w:rsid w:val="00D16E36"/>
    <w:rsid w:val="00D4085E"/>
    <w:rsid w:val="00D464CB"/>
    <w:rsid w:val="00D563BA"/>
    <w:rsid w:val="00D824E4"/>
    <w:rsid w:val="00D84897"/>
    <w:rsid w:val="00D9048E"/>
    <w:rsid w:val="00D912DC"/>
    <w:rsid w:val="00DA17AB"/>
    <w:rsid w:val="00DA2233"/>
    <w:rsid w:val="00DA2554"/>
    <w:rsid w:val="00DB7EBF"/>
    <w:rsid w:val="00DC26D5"/>
    <w:rsid w:val="00DC6DFF"/>
    <w:rsid w:val="00DD0725"/>
    <w:rsid w:val="00DD4686"/>
    <w:rsid w:val="00DF596B"/>
    <w:rsid w:val="00E00C48"/>
    <w:rsid w:val="00E075AC"/>
    <w:rsid w:val="00E128B5"/>
    <w:rsid w:val="00E15C38"/>
    <w:rsid w:val="00E24DE7"/>
    <w:rsid w:val="00E40658"/>
    <w:rsid w:val="00E465FA"/>
    <w:rsid w:val="00E46F34"/>
    <w:rsid w:val="00E50F21"/>
    <w:rsid w:val="00E60474"/>
    <w:rsid w:val="00E61769"/>
    <w:rsid w:val="00E62D44"/>
    <w:rsid w:val="00E74A96"/>
    <w:rsid w:val="00E761CD"/>
    <w:rsid w:val="00E82D1F"/>
    <w:rsid w:val="00E8694B"/>
    <w:rsid w:val="00E86C8D"/>
    <w:rsid w:val="00EB274F"/>
    <w:rsid w:val="00EB43AA"/>
    <w:rsid w:val="00EB65EE"/>
    <w:rsid w:val="00EC23F4"/>
    <w:rsid w:val="00ED145A"/>
    <w:rsid w:val="00ED4279"/>
    <w:rsid w:val="00EE6A13"/>
    <w:rsid w:val="00EF4639"/>
    <w:rsid w:val="00F021B6"/>
    <w:rsid w:val="00F04B80"/>
    <w:rsid w:val="00F07CDD"/>
    <w:rsid w:val="00F233DA"/>
    <w:rsid w:val="00F30DFB"/>
    <w:rsid w:val="00F35112"/>
    <w:rsid w:val="00F4799A"/>
    <w:rsid w:val="00F70B1E"/>
    <w:rsid w:val="00F74D41"/>
    <w:rsid w:val="00F84348"/>
    <w:rsid w:val="00F9225C"/>
    <w:rsid w:val="00F93C48"/>
    <w:rsid w:val="00FA0FAA"/>
    <w:rsid w:val="00FA21B4"/>
    <w:rsid w:val="00FA30E0"/>
    <w:rsid w:val="00FA6E4C"/>
    <w:rsid w:val="00FB0082"/>
    <w:rsid w:val="00FD3794"/>
    <w:rsid w:val="00FD4E68"/>
    <w:rsid w:val="00FD5CCF"/>
    <w:rsid w:val="00FD771F"/>
    <w:rsid w:val="00FE655B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10E0FEB"/>
  <w15:docId w15:val="{DDF6CA3D-4E18-484E-BB2B-962409EE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01A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1A1F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14100A"/>
    <w:rPr>
      <w:color w:val="0000FF"/>
      <w:u w:val="single"/>
    </w:rPr>
  </w:style>
  <w:style w:type="character" w:styleId="Seitenzahl">
    <w:name w:val="page number"/>
    <w:basedOn w:val="Absatz-Standardschriftart"/>
    <w:rsid w:val="00D464CB"/>
  </w:style>
  <w:style w:type="paragraph" w:styleId="Sprechblasentext">
    <w:name w:val="Balloon Text"/>
    <w:basedOn w:val="Standard"/>
    <w:semiHidden/>
    <w:rsid w:val="00B54A5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915A9"/>
    <w:pPr>
      <w:ind w:left="720"/>
      <w:contextualSpacing/>
    </w:pPr>
  </w:style>
  <w:style w:type="character" w:customStyle="1" w:styleId="normaltextrun">
    <w:name w:val="normaltextrun"/>
    <w:basedOn w:val="Absatz-Standardschriftart"/>
    <w:rsid w:val="00D563BA"/>
  </w:style>
  <w:style w:type="character" w:customStyle="1" w:styleId="eop">
    <w:name w:val="eop"/>
    <w:basedOn w:val="Absatz-Standardschriftart"/>
    <w:rsid w:val="00D56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8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nes%20Hertnagel\Desktop\D3-JH-PHV-DATEINSPEICHER-VorlagenPH-2013-01-06\BRIEFVORLAGE%20ahs_bmh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ahs_bmhs</Template>
  <TotalTime>0</TotalTime>
  <Pages>2</Pages>
  <Words>208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augundohr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Hertnagel Johannes, PH Vorarlberg</dc:creator>
  <cp:lastModifiedBy>Hertnagel Johannes</cp:lastModifiedBy>
  <cp:revision>8</cp:revision>
  <cp:lastPrinted>2007-11-29T06:19:00Z</cp:lastPrinted>
  <dcterms:created xsi:type="dcterms:W3CDTF">2020-12-19T18:02:00Z</dcterms:created>
  <dcterms:modified xsi:type="dcterms:W3CDTF">2021-06-21T06:37:00Z</dcterms:modified>
</cp:coreProperties>
</file>